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068"/>
        <w:gridCol w:w="5760"/>
      </w:tblGrid>
      <w:tr w:rsidR="00280B97" w:rsidTr="00CC6772">
        <w:tc>
          <w:tcPr>
            <w:tcW w:w="4068" w:type="dxa"/>
          </w:tcPr>
          <w:bookmarkStart w:id="0" w:name="_Toc497893504"/>
          <w:p w:rsidR="00280B97" w:rsidRPr="00CC6772" w:rsidRDefault="00280B97" w:rsidP="00CC6772">
            <w:pPr>
              <w:pStyle w:val="TOCHeading"/>
              <w:spacing w:before="0"/>
              <w:jc w:val="center"/>
            </w:pPr>
            <w:r w:rsidRPr="00CC6772">
              <w:fldChar w:fldCharType="begin"/>
            </w:r>
            <w:r w:rsidRPr="00CC6772">
              <w:instrText xml:space="preserve"> INCLUDEPICTURE "http://abitur.tu-bryansk.ru/upload/iblock/ab6/image.jpg" \* MERGEFORMATINET </w:instrText>
            </w:r>
            <w:r w:rsidRPr="00CC6772">
              <w:fldChar w:fldCharType="separate"/>
            </w:r>
            <w:r w:rsidRPr="00CC677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6pt;height:144.75pt">
                  <v:imagedata r:id="rId7" r:href="rId8"/>
                </v:shape>
              </w:pict>
            </w:r>
            <w:r w:rsidRPr="00CC6772">
              <w:fldChar w:fldCharType="end"/>
            </w:r>
          </w:p>
        </w:tc>
        <w:tc>
          <w:tcPr>
            <w:tcW w:w="5760" w:type="dxa"/>
          </w:tcPr>
          <w:p w:rsidR="00280B97" w:rsidRPr="00CC6772" w:rsidRDefault="00280B97" w:rsidP="00CC6772">
            <w:pPr>
              <w:pStyle w:val="TOCHeading"/>
              <w:spacing w:before="0"/>
              <w:jc w:val="center"/>
            </w:pPr>
            <w:r w:rsidRPr="00CC6772">
              <w:t>В соответствии со статьей 98 N 273-ФЗ от 29.12.2012  "Об образовании в РФ" для обеспечения учета сведений о документах об образовании и (или) о квалификации, документах об обучении Рособрнадзор организует формирование и ведение федеральной информационной системы "ФИС ФРДО"</w:t>
            </w:r>
          </w:p>
        </w:tc>
      </w:tr>
    </w:tbl>
    <w:p w:rsidR="00280B97" w:rsidRDefault="00280B97" w:rsidP="008C00B1">
      <w:pPr>
        <w:pStyle w:val="TOCHeading"/>
        <w:spacing w:before="0"/>
        <w:jc w:val="center"/>
      </w:pPr>
    </w:p>
    <w:p w:rsidR="00280B97" w:rsidRPr="008C00B1" w:rsidRDefault="00280B97" w:rsidP="008C00B1">
      <w:pPr>
        <w:pStyle w:val="TOCHeading"/>
        <w:spacing w:before="0"/>
        <w:jc w:val="center"/>
        <w:rPr>
          <w:color w:val="FF0000"/>
          <w:sz w:val="32"/>
          <w:szCs w:val="32"/>
        </w:rPr>
      </w:pPr>
      <w:r w:rsidRPr="008C00B1">
        <w:rPr>
          <w:color w:val="FF0000"/>
          <w:sz w:val="32"/>
          <w:szCs w:val="32"/>
        </w:rPr>
        <w:t xml:space="preserve">В связи с </w:t>
      </w:r>
      <w:r>
        <w:rPr>
          <w:color w:val="FF0000"/>
          <w:sz w:val="32"/>
          <w:szCs w:val="32"/>
        </w:rPr>
        <w:t xml:space="preserve">этим </w:t>
      </w:r>
      <w:r w:rsidRPr="008C00B1">
        <w:rPr>
          <w:color w:val="FF0000"/>
          <w:sz w:val="32"/>
          <w:szCs w:val="32"/>
        </w:rPr>
        <w:t>убедительно просим полностью заполнять сведения об обучающихся!!!</w:t>
      </w:r>
    </w:p>
    <w:p w:rsidR="00280B97" w:rsidRDefault="00280B97">
      <w:pPr>
        <w:pStyle w:val="TOCHeading"/>
      </w:pPr>
      <w:r>
        <w:t>Оглавление</w:t>
      </w:r>
    </w:p>
    <w:p w:rsidR="00280B97" w:rsidRPr="00366DCD" w:rsidRDefault="00280B97" w:rsidP="00F52D6B">
      <w:pPr>
        <w:pStyle w:val="TOC1"/>
        <w:tabs>
          <w:tab w:val="right" w:leader="dot" w:pos="9355"/>
        </w:tabs>
      </w:pPr>
      <w:r w:rsidRPr="00366DCD">
        <w:t xml:space="preserve">Образец заявки Охрана труда, ПТМ, Оказание первой помощи </w:t>
      </w:r>
      <w:r>
        <w:tab/>
        <w:t>2</w:t>
      </w:r>
    </w:p>
    <w:p w:rsidR="00280B97" w:rsidRPr="002D1221" w:rsidRDefault="00280B97" w:rsidP="00F52D6B">
      <w:pPr>
        <w:pStyle w:val="TOC1"/>
        <w:tabs>
          <w:tab w:val="right" w:leader="dot" w:pos="9355"/>
        </w:tabs>
      </w:pPr>
      <w:r w:rsidRPr="00366DCD">
        <w:t xml:space="preserve">Образец заявки «Охрана труда при работе на высоте» (1-3 группа безопасности работ на высоте) </w:t>
      </w:r>
      <w:r>
        <w:tab/>
        <w:t>3</w:t>
      </w:r>
    </w:p>
    <w:p w:rsidR="00280B97" w:rsidRPr="00366DCD" w:rsidRDefault="00280B97" w:rsidP="00F52D6B">
      <w:pPr>
        <w:pStyle w:val="TOC1"/>
        <w:tabs>
          <w:tab w:val="right" w:leader="dot" w:pos="9355"/>
        </w:tabs>
      </w:pPr>
      <w:r w:rsidRPr="00366DCD">
        <w:t>Образец заявки на обучение по программе профессиональной переподготовки  «Специалист по охране труда (288 часов)»</w:t>
      </w:r>
      <w:r>
        <w:tab/>
        <w:t>4</w:t>
      </w:r>
    </w:p>
    <w:p w:rsidR="00280B97" w:rsidRPr="00366DCD" w:rsidRDefault="00280B97" w:rsidP="00F52D6B">
      <w:pPr>
        <w:pStyle w:val="Heading4"/>
        <w:tabs>
          <w:tab w:val="right" w:leader="dot" w:pos="9355"/>
        </w:tabs>
        <w:rPr>
          <w:b w:val="0"/>
          <w:sz w:val="24"/>
          <w:szCs w:val="24"/>
          <w:u w:val="none"/>
        </w:rPr>
      </w:pPr>
      <w:r w:rsidRPr="00366DCD">
        <w:rPr>
          <w:b w:val="0"/>
          <w:sz w:val="24"/>
          <w:szCs w:val="24"/>
          <w:u w:val="none"/>
        </w:rPr>
        <w:t>Образец заявки ГО и ЧС,  ЭКОЛОГИЯ</w:t>
      </w:r>
      <w:r>
        <w:rPr>
          <w:b w:val="0"/>
          <w:sz w:val="24"/>
          <w:szCs w:val="24"/>
          <w:u w:val="none"/>
        </w:rPr>
        <w:tab/>
        <w:t>5</w:t>
      </w:r>
    </w:p>
    <w:p w:rsidR="00280B97" w:rsidRPr="00366DCD" w:rsidRDefault="00280B97" w:rsidP="00366DCD">
      <w:pPr>
        <w:pStyle w:val="Heading4"/>
        <w:rPr>
          <w:b w:val="0"/>
          <w:sz w:val="24"/>
          <w:szCs w:val="24"/>
          <w:u w:val="none"/>
        </w:rPr>
      </w:pPr>
      <w:r w:rsidRPr="00366DCD">
        <w:rPr>
          <w:b w:val="0"/>
          <w:sz w:val="24"/>
          <w:szCs w:val="24"/>
          <w:u w:val="none"/>
        </w:rPr>
        <w:t>Образец заявки на подтверждение или получение группы допуска по электробезопасности</w:t>
      </w:r>
    </w:p>
    <w:p w:rsidR="00280B97" w:rsidRPr="00366DCD" w:rsidRDefault="00280B97" w:rsidP="00F52D6B">
      <w:pPr>
        <w:pStyle w:val="TOC1"/>
        <w:jc w:val="right"/>
      </w:pPr>
      <w:r>
        <w:t>7</w:t>
      </w:r>
    </w:p>
    <w:p w:rsidR="00280B97" w:rsidRPr="00366DCD" w:rsidRDefault="00280B97" w:rsidP="00F52D6B">
      <w:pPr>
        <w:pStyle w:val="TOC1"/>
        <w:tabs>
          <w:tab w:val="right" w:leader="dot" w:pos="9355"/>
        </w:tabs>
      </w:pPr>
      <w:r w:rsidRPr="00366DCD">
        <w:t xml:space="preserve">Образец заявки по основам строительного контроля </w:t>
      </w:r>
      <w:r>
        <w:tab/>
        <w:t>8</w:t>
      </w:r>
    </w:p>
    <w:p w:rsidR="00280B97" w:rsidRPr="00366DCD" w:rsidRDefault="00280B97" w:rsidP="00F52D6B">
      <w:pPr>
        <w:pStyle w:val="Heading4"/>
        <w:tabs>
          <w:tab w:val="right" w:leader="dot" w:pos="9355"/>
        </w:tabs>
        <w:rPr>
          <w:b w:val="0"/>
          <w:sz w:val="24"/>
          <w:szCs w:val="24"/>
          <w:u w:val="none"/>
        </w:rPr>
      </w:pPr>
      <w:r w:rsidRPr="00366DCD">
        <w:rPr>
          <w:b w:val="0"/>
          <w:sz w:val="24"/>
          <w:szCs w:val="24"/>
          <w:u w:val="none"/>
        </w:rPr>
        <w:t>Образец заявки по промышленной безопасности</w:t>
      </w:r>
      <w:r>
        <w:rPr>
          <w:b w:val="0"/>
          <w:sz w:val="24"/>
          <w:szCs w:val="24"/>
          <w:u w:val="none"/>
        </w:rPr>
        <w:tab/>
        <w:t>9</w:t>
      </w:r>
    </w:p>
    <w:p w:rsidR="00280B97" w:rsidRPr="00366DCD" w:rsidRDefault="00280B97" w:rsidP="00F52D6B">
      <w:pPr>
        <w:pStyle w:val="Heading4"/>
        <w:tabs>
          <w:tab w:val="right" w:leader="dot" w:pos="9355"/>
        </w:tabs>
        <w:rPr>
          <w:b w:val="0"/>
          <w:sz w:val="24"/>
          <w:szCs w:val="24"/>
          <w:u w:val="none"/>
        </w:rPr>
      </w:pPr>
      <w:r w:rsidRPr="00366DCD">
        <w:rPr>
          <w:b w:val="0"/>
          <w:sz w:val="24"/>
          <w:szCs w:val="24"/>
          <w:u w:val="none"/>
        </w:rPr>
        <w:t>Образец заявки на программы профессионального обучения (рабочие профессии)</w:t>
      </w:r>
      <w:r>
        <w:rPr>
          <w:b w:val="0"/>
          <w:sz w:val="24"/>
          <w:szCs w:val="24"/>
          <w:u w:val="none"/>
        </w:rPr>
        <w:tab/>
        <w:t>12</w:t>
      </w:r>
    </w:p>
    <w:p w:rsidR="00280B97" w:rsidRPr="00E85E4B" w:rsidRDefault="00280B97" w:rsidP="00366DCD"/>
    <w:p w:rsidR="00280B97" w:rsidRDefault="00280B97">
      <w:pPr>
        <w:spacing w:after="200" w:line="276" w:lineRule="auto"/>
        <w:rPr>
          <w:b/>
          <w:bCs/>
          <w:sz w:val="32"/>
          <w:szCs w:val="28"/>
          <w:u w:val="single"/>
        </w:rPr>
      </w:pPr>
      <w:r>
        <w:br w:type="page"/>
      </w:r>
    </w:p>
    <w:p w:rsidR="00280B97" w:rsidRPr="007F5C28" w:rsidRDefault="00280B97" w:rsidP="00182538">
      <w:pPr>
        <w:pStyle w:val="Heading4"/>
      </w:pPr>
      <w:r w:rsidRPr="007F5C28">
        <w:t>Образец заявки Охрана труда, ПТМ, Оказание первой помощи</w:t>
      </w:r>
      <w:bookmarkEnd w:id="0"/>
    </w:p>
    <w:p w:rsidR="00280B97" w:rsidRPr="00366DCD" w:rsidRDefault="00280B97" w:rsidP="00366DCD">
      <w:pPr>
        <w:tabs>
          <w:tab w:val="left" w:pos="3555"/>
        </w:tabs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color w:val="548DD4"/>
          <w:sz w:val="32"/>
          <w:szCs w:val="32"/>
          <w:u w:val="single"/>
        </w:rPr>
      </w:pPr>
      <w:r w:rsidRPr="00366DCD">
        <w:rPr>
          <w:b/>
          <w:color w:val="548DD4"/>
          <w:sz w:val="32"/>
          <w:szCs w:val="32"/>
        </w:rPr>
        <w:t>(Бланк организации)</w:t>
      </w:r>
    </w:p>
    <w:p w:rsidR="00280B97" w:rsidRPr="00AC3752" w:rsidRDefault="00280B97" w:rsidP="00366DCD">
      <w:pPr>
        <w:jc w:val="center"/>
        <w:rPr>
          <w:sz w:val="20"/>
          <w:szCs w:val="20"/>
        </w:rPr>
      </w:pPr>
      <w:r w:rsidRPr="00AC3752">
        <w:rPr>
          <w:sz w:val="20"/>
          <w:szCs w:val="20"/>
        </w:rPr>
        <w:t>( в реквизитах обязательно должны быть указаны ИНН, КПП, расчетный счет, адрес полностью)</w:t>
      </w:r>
    </w:p>
    <w:p w:rsidR="00280B97" w:rsidRDefault="00280B97" w:rsidP="00587D11">
      <w:pPr>
        <w:jc w:val="right"/>
      </w:pPr>
    </w:p>
    <w:p w:rsidR="00280B97" w:rsidRPr="005C6CC0" w:rsidRDefault="00280B97" w:rsidP="00587D11">
      <w:pPr>
        <w:ind w:left="7020"/>
        <w:rPr>
          <w:sz w:val="22"/>
          <w:szCs w:val="22"/>
        </w:rPr>
      </w:pPr>
      <w:r w:rsidRPr="005C6CC0">
        <w:rPr>
          <w:sz w:val="22"/>
          <w:szCs w:val="22"/>
        </w:rPr>
        <w:t xml:space="preserve">Директору </w:t>
      </w:r>
    </w:p>
    <w:p w:rsidR="00280B97" w:rsidRPr="005C6CC0" w:rsidRDefault="00280B97" w:rsidP="00587D11">
      <w:pPr>
        <w:ind w:left="7020"/>
        <w:rPr>
          <w:sz w:val="22"/>
          <w:szCs w:val="22"/>
        </w:rPr>
      </w:pPr>
      <w:r w:rsidRPr="005C6CC0">
        <w:rPr>
          <w:sz w:val="22"/>
          <w:szCs w:val="22"/>
        </w:rPr>
        <w:t>АНПОО УЦ «Знание»</w:t>
      </w:r>
    </w:p>
    <w:p w:rsidR="00280B97" w:rsidRPr="005C6CC0" w:rsidRDefault="00280B97" w:rsidP="00587D11">
      <w:pPr>
        <w:ind w:left="7020"/>
        <w:rPr>
          <w:sz w:val="22"/>
          <w:szCs w:val="22"/>
        </w:rPr>
      </w:pPr>
      <w:r w:rsidRPr="005C6CC0">
        <w:rPr>
          <w:sz w:val="22"/>
          <w:szCs w:val="22"/>
        </w:rPr>
        <w:t>Русакову А.В.</w:t>
      </w:r>
    </w:p>
    <w:p w:rsidR="00280B97" w:rsidRDefault="00280B97" w:rsidP="00587D11">
      <w:pPr>
        <w:jc w:val="right"/>
      </w:pPr>
    </w:p>
    <w:p w:rsidR="00280B97" w:rsidRPr="00477488" w:rsidRDefault="00280B97" w:rsidP="00587D11">
      <w:pPr>
        <w:jc w:val="center"/>
        <w:rPr>
          <w:b/>
        </w:rPr>
      </w:pPr>
      <w:r w:rsidRPr="00477488">
        <w:rPr>
          <w:b/>
        </w:rPr>
        <w:t>Заявка на обучение</w:t>
      </w:r>
      <w:r>
        <w:rPr>
          <w:b/>
        </w:rPr>
        <w:t xml:space="preserve"> </w:t>
      </w:r>
    </w:p>
    <w:p w:rsidR="00280B97" w:rsidRPr="005C6CC0" w:rsidRDefault="00280B97" w:rsidP="00587D11">
      <w:pPr>
        <w:rPr>
          <w:sz w:val="20"/>
          <w:szCs w:val="20"/>
        </w:rPr>
      </w:pPr>
    </w:p>
    <w:p w:rsidR="00280B97" w:rsidRDefault="00280B97" w:rsidP="00366DCD">
      <w:pPr>
        <w:ind w:firstLine="720"/>
        <w:jc w:val="both"/>
      </w:pPr>
      <w:r w:rsidRPr="005C6CC0">
        <w:t>Просим обучить</w:t>
      </w:r>
      <w:r>
        <w:t>/</w:t>
      </w:r>
      <w:r>
        <w:rPr>
          <w:b/>
          <w:color w:val="548DD4"/>
        </w:rPr>
        <w:t>переаттестовать</w:t>
      </w:r>
      <w:r w:rsidRPr="00881569">
        <w:t xml:space="preserve"> </w:t>
      </w:r>
      <w:r w:rsidRPr="00881569">
        <w:rPr>
          <w:color w:val="000000"/>
        </w:rPr>
        <w:t>очно</w:t>
      </w:r>
      <w:r>
        <w:rPr>
          <w:color w:val="000000"/>
        </w:rPr>
        <w:t>/</w:t>
      </w:r>
      <w:r>
        <w:rPr>
          <w:b/>
          <w:color w:val="548DD4"/>
        </w:rPr>
        <w:t>дистанционно</w:t>
      </w:r>
      <w:r w:rsidRPr="005C6CC0">
        <w:t xml:space="preserve"> сотрудников нашей организации по программе: «_____________________________________________»</w:t>
      </w:r>
      <w:r w:rsidRPr="007F5C28">
        <w:rPr>
          <w:b/>
          <w:color w:val="FF0000"/>
          <w:sz w:val="48"/>
          <w:szCs w:val="48"/>
        </w:rPr>
        <w:t>*</w:t>
      </w:r>
      <w:r w:rsidRPr="005C6CC0">
        <w:t xml:space="preserve"> согласно списка:    </w:t>
      </w:r>
    </w:p>
    <w:p w:rsidR="00280B97" w:rsidRPr="00366DCD" w:rsidRDefault="00280B97" w:rsidP="00366DCD">
      <w:pPr>
        <w:ind w:firstLine="720"/>
        <w:jc w:val="both"/>
      </w:pPr>
      <w:r w:rsidRPr="005C6CC0">
        <w:t xml:space="preserve">                                                   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696"/>
        <w:gridCol w:w="1417"/>
        <w:gridCol w:w="1134"/>
        <w:gridCol w:w="1269"/>
        <w:gridCol w:w="1064"/>
        <w:gridCol w:w="1440"/>
        <w:gridCol w:w="1440"/>
      </w:tblGrid>
      <w:tr w:rsidR="00280B97" w:rsidRPr="00696570" w:rsidTr="003B7E13">
        <w:tc>
          <w:tcPr>
            <w:tcW w:w="540" w:type="dxa"/>
            <w:vAlign w:val="center"/>
          </w:tcPr>
          <w:p w:rsidR="00280B97" w:rsidRDefault="00280B97" w:rsidP="00E85E4B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№</w:t>
            </w:r>
          </w:p>
          <w:p w:rsidR="00280B97" w:rsidRPr="00E85E4B" w:rsidRDefault="00280B97" w:rsidP="00E85E4B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Align w:val="center"/>
          </w:tcPr>
          <w:p w:rsidR="00280B97" w:rsidRPr="00E85E4B" w:rsidRDefault="00280B97" w:rsidP="00CD0376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696" w:type="dxa"/>
            <w:vAlign w:val="center"/>
          </w:tcPr>
          <w:p w:rsidR="00280B97" w:rsidRPr="00E85E4B" w:rsidRDefault="00280B97" w:rsidP="00CD0376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Год</w:t>
            </w:r>
          </w:p>
          <w:p w:rsidR="00280B97" w:rsidRPr="00E85E4B" w:rsidRDefault="00280B97" w:rsidP="00CD0376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280B97" w:rsidRPr="00E85E4B" w:rsidRDefault="00280B97" w:rsidP="00CD0376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280B97" w:rsidRPr="00E85E4B" w:rsidRDefault="00280B97" w:rsidP="00E85E4B">
            <w:pPr>
              <w:ind w:left="-61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Образование</w:t>
            </w:r>
            <w:r>
              <w:rPr>
                <w:b/>
                <w:sz w:val="16"/>
                <w:szCs w:val="16"/>
              </w:rPr>
              <w:t xml:space="preserve"> (СПО/ВПО)</w:t>
            </w:r>
          </w:p>
        </w:tc>
        <w:tc>
          <w:tcPr>
            <w:tcW w:w="1269" w:type="dxa"/>
          </w:tcPr>
          <w:p w:rsidR="00280B97" w:rsidRPr="00E85E4B" w:rsidRDefault="00280B97" w:rsidP="00CD03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 об образовании (СПО/ВПО)</w:t>
            </w:r>
          </w:p>
        </w:tc>
        <w:tc>
          <w:tcPr>
            <w:tcW w:w="1064" w:type="dxa"/>
            <w:vAlign w:val="center"/>
          </w:tcPr>
          <w:p w:rsidR="00280B97" w:rsidRPr="00E85E4B" w:rsidRDefault="00280B97" w:rsidP="00CD0376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Домашний</w:t>
            </w:r>
          </w:p>
          <w:p w:rsidR="00280B97" w:rsidRPr="00E85E4B" w:rsidRDefault="00280B97" w:rsidP="00CD0376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CD0376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</w:tr>
      <w:tr w:rsidR="00280B97" w:rsidRPr="005A7FFD" w:rsidTr="003B7E13">
        <w:tc>
          <w:tcPr>
            <w:tcW w:w="540" w:type="dxa"/>
            <w:vAlign w:val="center"/>
          </w:tcPr>
          <w:p w:rsidR="00280B97" w:rsidRPr="00696570" w:rsidRDefault="00280B97" w:rsidP="00E85E4B">
            <w:pPr>
              <w:ind w:right="-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80B97" w:rsidRPr="00EE5C01" w:rsidRDefault="00280B97" w:rsidP="00CD0376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696" w:type="dxa"/>
            <w:vAlign w:val="center"/>
          </w:tcPr>
          <w:p w:rsidR="00280B97" w:rsidRPr="00EE5C01" w:rsidRDefault="00280B97" w:rsidP="00CD0376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1973</w:t>
            </w:r>
          </w:p>
        </w:tc>
        <w:tc>
          <w:tcPr>
            <w:tcW w:w="1417" w:type="dxa"/>
            <w:vAlign w:val="center"/>
          </w:tcPr>
          <w:p w:rsidR="00280B97" w:rsidRPr="00EE5C01" w:rsidRDefault="00280B97" w:rsidP="00CD0376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Инженер</w:t>
            </w:r>
          </w:p>
          <w:p w:rsidR="00280B97" w:rsidRPr="00EE5C01" w:rsidRDefault="00280B97" w:rsidP="00CD0376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0B97" w:rsidRPr="00EE5C01" w:rsidRDefault="00280B97" w:rsidP="00CD0376">
            <w:pPr>
              <w:ind w:right="-108"/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Высшее</w:t>
            </w:r>
          </w:p>
        </w:tc>
        <w:tc>
          <w:tcPr>
            <w:tcW w:w="1269" w:type="dxa"/>
          </w:tcPr>
          <w:p w:rsidR="00280B97" w:rsidRDefault="00280B97" w:rsidP="00CD0376">
            <w:pPr>
              <w:jc w:val="center"/>
              <w:rPr>
                <w:sz w:val="18"/>
                <w:szCs w:val="18"/>
              </w:rPr>
            </w:pPr>
          </w:p>
          <w:p w:rsidR="00280B97" w:rsidRDefault="00280B97" w:rsidP="00CD0376">
            <w:pPr>
              <w:jc w:val="center"/>
              <w:rPr>
                <w:sz w:val="18"/>
                <w:szCs w:val="18"/>
              </w:rPr>
            </w:pPr>
          </w:p>
          <w:p w:rsidR="00280B97" w:rsidRPr="00EE5C01" w:rsidRDefault="00280B97" w:rsidP="00CD0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0296338</w:t>
            </w:r>
          </w:p>
        </w:tc>
        <w:tc>
          <w:tcPr>
            <w:tcW w:w="1064" w:type="dxa"/>
            <w:vAlign w:val="center"/>
          </w:tcPr>
          <w:p w:rsidR="00280B97" w:rsidRPr="00EE5C01" w:rsidRDefault="00280B97" w:rsidP="00CD0376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г. Саратов</w:t>
            </w:r>
          </w:p>
          <w:p w:rsidR="00280B97" w:rsidRPr="00EE5C01" w:rsidRDefault="00280B97" w:rsidP="00CD0376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ул. Горная</w:t>
            </w:r>
          </w:p>
          <w:p w:rsidR="00280B97" w:rsidRPr="00EE5C01" w:rsidRDefault="00280B97" w:rsidP="00CD0376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д. 245/265, кв.145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CD0376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Серия 6403 № 222333 Выдан ОВД Саратовской области 12.03.2004 г.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205-715</w:t>
            </w:r>
          </w:p>
        </w:tc>
      </w:tr>
    </w:tbl>
    <w:p w:rsidR="00280B97" w:rsidRDefault="00280B97" w:rsidP="00587D11">
      <w:pPr>
        <w:ind w:firstLine="900"/>
      </w:pPr>
    </w:p>
    <w:p w:rsidR="00280B97" w:rsidRDefault="00280B97" w:rsidP="00440A8C">
      <w:r>
        <w:t>Руководитель</w:t>
      </w:r>
      <w:r>
        <w:tab/>
      </w:r>
      <w:r>
        <w:tab/>
      </w:r>
      <w:r>
        <w:tab/>
        <w:t xml:space="preserve">_______________ </w:t>
      </w:r>
      <w:r>
        <w:tab/>
      </w:r>
      <w:r>
        <w:tab/>
        <w:t>/___________________/</w:t>
      </w:r>
    </w:p>
    <w:p w:rsidR="00280B97" w:rsidRPr="002C6B01" w:rsidRDefault="00280B97" w:rsidP="00440A8C">
      <w:pPr>
        <w:ind w:firstLine="9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(Ф.И.О.  руководителя)</w:t>
      </w:r>
    </w:p>
    <w:p w:rsidR="00280B97" w:rsidRPr="00587D11" w:rsidRDefault="00280B97" w:rsidP="00587D11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80B97" w:rsidTr="00F52D6B">
        <w:tc>
          <w:tcPr>
            <w:tcW w:w="3190" w:type="dxa"/>
          </w:tcPr>
          <w:p w:rsidR="00280B97" w:rsidRPr="00F52D6B" w:rsidRDefault="00280B97" w:rsidP="00587D11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3190" w:type="dxa"/>
          </w:tcPr>
          <w:p w:rsidR="00280B97" w:rsidRPr="00F52D6B" w:rsidRDefault="00280B97" w:rsidP="00587D11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191" w:type="dxa"/>
          </w:tcPr>
          <w:p w:rsidR="00280B97" w:rsidRPr="00F52D6B" w:rsidRDefault="00280B97" w:rsidP="00587D11">
            <w:pPr>
              <w:rPr>
                <w:b/>
                <w:sz w:val="18"/>
                <w:szCs w:val="18"/>
                <w:lang w:val="en-US"/>
              </w:rPr>
            </w:pPr>
            <w:r w:rsidRPr="00F52D6B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280B97" w:rsidTr="00F52D6B">
        <w:tc>
          <w:tcPr>
            <w:tcW w:w="3190" w:type="dxa"/>
          </w:tcPr>
          <w:p w:rsidR="00280B97" w:rsidRPr="00F52D6B" w:rsidRDefault="00280B97" w:rsidP="00587D11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280B97" w:rsidRPr="00F52D6B" w:rsidRDefault="00280B97" w:rsidP="00587D11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80B97" w:rsidRPr="00F52D6B" w:rsidRDefault="00280B97" w:rsidP="00587D11">
            <w:pPr>
              <w:rPr>
                <w:sz w:val="18"/>
                <w:szCs w:val="18"/>
              </w:rPr>
            </w:pPr>
          </w:p>
        </w:tc>
      </w:tr>
    </w:tbl>
    <w:p w:rsidR="00280B97" w:rsidRDefault="00280B97" w:rsidP="0062535E">
      <w:pPr>
        <w:pStyle w:val="NoSpacing"/>
      </w:pPr>
      <w:r w:rsidRPr="00F756EB">
        <w:rPr>
          <w:color w:val="FF0000"/>
          <w:sz w:val="48"/>
          <w:szCs w:val="48"/>
        </w:rPr>
        <w:t>*</w:t>
      </w:r>
      <w:r w:rsidRPr="00587D11">
        <w:rPr>
          <w:color w:val="333399"/>
        </w:rPr>
        <w:t xml:space="preserve"> </w:t>
      </w:r>
      <w:r w:rsidRPr="0062535E">
        <w:rPr>
          <w:b/>
          <w:color w:val="31849B"/>
          <w:sz w:val="28"/>
          <w:szCs w:val="28"/>
        </w:rPr>
        <w:t>Перечень программ для оформления заявки</w:t>
      </w:r>
    </w:p>
    <w:p w:rsidR="00280B97" w:rsidRPr="007028CA" w:rsidRDefault="00280B97" w:rsidP="00F756EB">
      <w:pPr>
        <w:spacing w:line="360" w:lineRule="auto"/>
        <w:rPr>
          <w:b/>
          <w:color w:val="333399"/>
          <w:u w:val="single"/>
        </w:rPr>
      </w:pPr>
      <w:r w:rsidRPr="007028CA">
        <w:rPr>
          <w:b/>
          <w:color w:val="548DD4"/>
          <w:u w:val="single"/>
        </w:rPr>
        <w:t>ОХРАНА ТРУДА</w:t>
      </w:r>
    </w:p>
    <w:p w:rsidR="00280B97" w:rsidRPr="005C6CC0" w:rsidRDefault="00280B97" w:rsidP="00587D11">
      <w:pPr>
        <w:pStyle w:val="ListParagraph"/>
        <w:widowControl w:val="0"/>
        <w:numPr>
          <w:ilvl w:val="0"/>
          <w:numId w:val="3"/>
        </w:numPr>
        <w:tabs>
          <w:tab w:val="num" w:pos="0"/>
        </w:tabs>
        <w:spacing w:line="216" w:lineRule="auto"/>
        <w:jc w:val="both"/>
        <w:rPr>
          <w:sz w:val="20"/>
          <w:szCs w:val="20"/>
        </w:rPr>
      </w:pPr>
      <w:r w:rsidRPr="005C6CC0">
        <w:rPr>
          <w:sz w:val="20"/>
          <w:szCs w:val="20"/>
        </w:rPr>
        <w:t>Обучение по охране труда (</w:t>
      </w:r>
      <w:r w:rsidRPr="005C6CC0">
        <w:rPr>
          <w:b/>
          <w:bCs/>
          <w:i/>
          <w:sz w:val="20"/>
          <w:szCs w:val="20"/>
        </w:rPr>
        <w:t xml:space="preserve">категория слушателей: </w:t>
      </w:r>
      <w:r w:rsidRPr="005C6CC0">
        <w:rPr>
          <w:sz w:val="20"/>
          <w:szCs w:val="20"/>
        </w:rPr>
        <w:t>руководители, сотрудники и специалисты по ОТ)</w:t>
      </w:r>
    </w:p>
    <w:p w:rsidR="00280B97" w:rsidRPr="005C6CC0" w:rsidRDefault="00280B97" w:rsidP="00587D11">
      <w:pPr>
        <w:pStyle w:val="ListParagraph"/>
        <w:widowControl w:val="0"/>
        <w:numPr>
          <w:ilvl w:val="0"/>
          <w:numId w:val="3"/>
        </w:numPr>
        <w:tabs>
          <w:tab w:val="num" w:pos="0"/>
        </w:tabs>
        <w:spacing w:line="216" w:lineRule="auto"/>
        <w:jc w:val="both"/>
        <w:rPr>
          <w:sz w:val="20"/>
          <w:szCs w:val="20"/>
        </w:rPr>
      </w:pPr>
      <w:r w:rsidRPr="005C6CC0">
        <w:rPr>
          <w:sz w:val="20"/>
          <w:szCs w:val="20"/>
        </w:rPr>
        <w:t>Очередное обучение по охране труда (</w:t>
      </w:r>
      <w:r w:rsidRPr="005C6CC0">
        <w:rPr>
          <w:b/>
          <w:bCs/>
          <w:i/>
          <w:sz w:val="20"/>
          <w:szCs w:val="20"/>
        </w:rPr>
        <w:t xml:space="preserve">категория слушателей: </w:t>
      </w:r>
      <w:r w:rsidRPr="005C6CC0">
        <w:rPr>
          <w:bCs/>
          <w:sz w:val="20"/>
          <w:szCs w:val="20"/>
        </w:rPr>
        <w:t>руководители и</w:t>
      </w:r>
      <w:r w:rsidRPr="005C6CC0">
        <w:rPr>
          <w:sz w:val="20"/>
          <w:szCs w:val="20"/>
        </w:rPr>
        <w:t xml:space="preserve"> специалисты, имеющие удостоверение об обучении по охране труда)</w:t>
      </w:r>
    </w:p>
    <w:p w:rsidR="00280B97" w:rsidRPr="005C6CC0" w:rsidRDefault="00280B97" w:rsidP="00587D11">
      <w:pPr>
        <w:pStyle w:val="ListParagraph"/>
        <w:widowControl w:val="0"/>
        <w:numPr>
          <w:ilvl w:val="0"/>
          <w:numId w:val="3"/>
        </w:numPr>
        <w:tabs>
          <w:tab w:val="num" w:pos="0"/>
        </w:tabs>
        <w:spacing w:line="216" w:lineRule="auto"/>
        <w:jc w:val="both"/>
        <w:rPr>
          <w:sz w:val="20"/>
          <w:szCs w:val="20"/>
        </w:rPr>
      </w:pPr>
      <w:r w:rsidRPr="005C6CC0">
        <w:rPr>
          <w:sz w:val="20"/>
          <w:szCs w:val="20"/>
        </w:rPr>
        <w:t>Обучение по охране труда (категория слушателей: уполномоченные (доверенные) лиц по ОТ профсоюзов и иных уполномоченных работниками представительных органов</w:t>
      </w:r>
    </w:p>
    <w:p w:rsidR="00280B97" w:rsidRPr="005C6CC0" w:rsidRDefault="00280B97" w:rsidP="00587D11">
      <w:pPr>
        <w:pStyle w:val="ListParagraph"/>
        <w:widowControl w:val="0"/>
        <w:numPr>
          <w:ilvl w:val="0"/>
          <w:numId w:val="3"/>
        </w:numPr>
        <w:tabs>
          <w:tab w:val="num" w:pos="0"/>
        </w:tabs>
        <w:spacing w:line="216" w:lineRule="auto"/>
        <w:jc w:val="both"/>
        <w:rPr>
          <w:sz w:val="20"/>
          <w:szCs w:val="20"/>
        </w:rPr>
      </w:pPr>
      <w:r w:rsidRPr="005C6CC0">
        <w:rPr>
          <w:sz w:val="20"/>
          <w:szCs w:val="20"/>
        </w:rPr>
        <w:t>Обучение по охране труда (</w:t>
      </w:r>
      <w:r w:rsidRPr="005C6CC0">
        <w:rPr>
          <w:b/>
          <w:i/>
          <w:sz w:val="20"/>
          <w:szCs w:val="20"/>
        </w:rPr>
        <w:t>категория слушателей:</w:t>
      </w:r>
      <w:r w:rsidRPr="005C6CC0">
        <w:rPr>
          <w:sz w:val="20"/>
          <w:szCs w:val="20"/>
        </w:rPr>
        <w:t xml:space="preserve"> рабочие)</w:t>
      </w:r>
    </w:p>
    <w:p w:rsidR="00280B97" w:rsidRPr="005C6CC0" w:rsidRDefault="00280B97" w:rsidP="00587D11">
      <w:pPr>
        <w:pStyle w:val="ListParagraph"/>
        <w:widowControl w:val="0"/>
        <w:numPr>
          <w:ilvl w:val="0"/>
          <w:numId w:val="3"/>
        </w:numPr>
        <w:tabs>
          <w:tab w:val="num" w:pos="0"/>
        </w:tabs>
        <w:spacing w:line="216" w:lineRule="auto"/>
        <w:jc w:val="both"/>
        <w:rPr>
          <w:sz w:val="20"/>
          <w:szCs w:val="20"/>
        </w:rPr>
      </w:pPr>
      <w:r w:rsidRPr="005C6CC0">
        <w:rPr>
          <w:bCs/>
          <w:sz w:val="20"/>
          <w:szCs w:val="20"/>
        </w:rPr>
        <w:t>Повышение квалификации по охране труда (</w:t>
      </w:r>
      <w:r w:rsidRPr="005C6CC0">
        <w:rPr>
          <w:b/>
          <w:bCs/>
          <w:i/>
          <w:sz w:val="20"/>
          <w:szCs w:val="20"/>
        </w:rPr>
        <w:t>категория слушателей:</w:t>
      </w:r>
      <w:r w:rsidRPr="005C6CC0">
        <w:rPr>
          <w:bCs/>
          <w:sz w:val="20"/>
          <w:szCs w:val="20"/>
        </w:rPr>
        <w:t xml:space="preserve"> руководители и специалисты службы охраны труда, работники, на которых возложены функции специалиста по охране труда, 1 раз в 5 лет, </w:t>
      </w:r>
      <w:r w:rsidRPr="005C6CC0">
        <w:rPr>
          <w:b/>
          <w:bCs/>
          <w:sz w:val="20"/>
          <w:szCs w:val="20"/>
        </w:rPr>
        <w:t>Основание:</w:t>
      </w:r>
      <w:r w:rsidRPr="005C6CC0">
        <w:rPr>
          <w:bCs/>
          <w:sz w:val="20"/>
          <w:szCs w:val="20"/>
        </w:rPr>
        <w:t xml:space="preserve"> п. 1.6 ГОСТ 16.0.004-90 ССБТ</w:t>
      </w:r>
      <w:r w:rsidRPr="005C6CC0">
        <w:rPr>
          <w:color w:val="3A3D41"/>
          <w:sz w:val="20"/>
          <w:szCs w:val="20"/>
          <w:shd w:val="clear" w:color="auto" w:fill="ECEFF5"/>
        </w:rPr>
        <w:t>)</w:t>
      </w:r>
    </w:p>
    <w:p w:rsidR="00280B97" w:rsidRPr="005C6CC0" w:rsidRDefault="00280B97" w:rsidP="00587D11">
      <w:pPr>
        <w:pStyle w:val="ListParagraph"/>
        <w:widowControl w:val="0"/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 w:rsidRPr="005C6CC0">
        <w:rPr>
          <w:sz w:val="20"/>
          <w:szCs w:val="20"/>
        </w:rPr>
        <w:t xml:space="preserve">Внеочередная проверка знаний по охране труда </w:t>
      </w:r>
      <w:r w:rsidRPr="005C6CC0">
        <w:rPr>
          <w:bCs/>
          <w:sz w:val="20"/>
          <w:szCs w:val="20"/>
        </w:rPr>
        <w:t>при введении новых или внесении изменений и дополнений в действующие законодательные и иные нормативные правовые акты</w:t>
      </w:r>
      <w:r w:rsidRPr="005C6CC0">
        <w:rPr>
          <w:sz w:val="20"/>
          <w:szCs w:val="20"/>
        </w:rPr>
        <w:t>, содержащие требования охраны труда</w:t>
      </w:r>
      <w:r w:rsidRPr="005C6CC0">
        <w:rPr>
          <w:rFonts w:ascii="Verdana" w:hAnsi="Verdana"/>
          <w:color w:val="6A6A6A"/>
          <w:sz w:val="20"/>
          <w:szCs w:val="20"/>
        </w:rPr>
        <w:t xml:space="preserve"> (</w:t>
      </w:r>
      <w:r w:rsidRPr="005C6CC0">
        <w:rPr>
          <w:bCs/>
          <w:sz w:val="20"/>
          <w:szCs w:val="20"/>
        </w:rPr>
        <w:t>основание Положение № 1/29)</w:t>
      </w:r>
    </w:p>
    <w:p w:rsidR="00280B97" w:rsidRPr="007028CA" w:rsidRDefault="00280B97" w:rsidP="00587D11">
      <w:pPr>
        <w:pStyle w:val="ListParagraph"/>
        <w:widowControl w:val="0"/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 w:rsidRPr="005C6CC0">
        <w:rPr>
          <w:bCs/>
          <w:sz w:val="20"/>
          <w:szCs w:val="20"/>
        </w:rPr>
        <w:t>Оказание первой помощи пострадавшим на производстве</w:t>
      </w:r>
    </w:p>
    <w:p w:rsidR="00280B97" w:rsidRDefault="00280B97" w:rsidP="007028CA">
      <w:pPr>
        <w:widowControl w:val="0"/>
        <w:tabs>
          <w:tab w:val="num" w:pos="0"/>
        </w:tabs>
        <w:jc w:val="both"/>
        <w:rPr>
          <w:sz w:val="20"/>
          <w:szCs w:val="20"/>
        </w:rPr>
      </w:pPr>
    </w:p>
    <w:p w:rsidR="00280B97" w:rsidRPr="007028CA" w:rsidRDefault="00280B97" w:rsidP="007028CA">
      <w:pPr>
        <w:widowControl w:val="0"/>
        <w:tabs>
          <w:tab w:val="num" w:pos="0"/>
        </w:tabs>
        <w:jc w:val="both"/>
        <w:rPr>
          <w:b/>
          <w:color w:val="0070C0"/>
          <w:u w:val="single"/>
        </w:rPr>
      </w:pPr>
      <w:r w:rsidRPr="007028CA">
        <w:rPr>
          <w:b/>
          <w:color w:val="0070C0"/>
          <w:u w:val="single"/>
        </w:rPr>
        <w:t>ПОЖАРНО-ТЕХНИЧЕСКИЙ МИНИМУМ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spacing w:line="216" w:lineRule="auto"/>
        <w:rPr>
          <w:sz w:val="20"/>
          <w:szCs w:val="20"/>
        </w:rPr>
      </w:pPr>
      <w:r w:rsidRPr="00CD0376">
        <w:rPr>
          <w:sz w:val="20"/>
          <w:szCs w:val="20"/>
        </w:rPr>
        <w:t>Пожарно-технический минимум (ПТМ) для руководителей, лиц, ответственных за пожарную безопасность пожароопасных производств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spacing w:line="216" w:lineRule="auto"/>
        <w:rPr>
          <w:sz w:val="20"/>
          <w:szCs w:val="20"/>
        </w:rPr>
      </w:pPr>
      <w:r w:rsidRPr="00CD0376">
        <w:rPr>
          <w:sz w:val="20"/>
          <w:szCs w:val="20"/>
        </w:rPr>
        <w:t>ПТМ для руководителей подразделений пожароопасных производств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spacing w:line="216" w:lineRule="auto"/>
        <w:rPr>
          <w:sz w:val="20"/>
          <w:szCs w:val="20"/>
        </w:rPr>
      </w:pPr>
      <w:r w:rsidRPr="00CD0376">
        <w:rPr>
          <w:sz w:val="20"/>
          <w:szCs w:val="20"/>
        </w:rPr>
        <w:t>ПТМ для газоэлектросварщиков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spacing w:line="216" w:lineRule="auto"/>
        <w:rPr>
          <w:sz w:val="20"/>
          <w:szCs w:val="20"/>
        </w:rPr>
      </w:pPr>
      <w:r w:rsidRPr="00CD0376">
        <w:rPr>
          <w:sz w:val="20"/>
          <w:szCs w:val="20"/>
        </w:rPr>
        <w:t>ПТМ для рабочих, осуществляющих пожароопасные работы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spacing w:line="216" w:lineRule="auto"/>
        <w:rPr>
          <w:sz w:val="20"/>
          <w:szCs w:val="20"/>
        </w:rPr>
      </w:pPr>
      <w:r w:rsidRPr="00CD0376">
        <w:rPr>
          <w:sz w:val="20"/>
          <w:szCs w:val="20"/>
        </w:rPr>
        <w:t>ПТМ для сотрудников, осуществляющих круглосуточную охрану организаций, и руководителей подразделений организаций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spacing w:line="216" w:lineRule="auto"/>
        <w:rPr>
          <w:sz w:val="20"/>
          <w:szCs w:val="20"/>
        </w:rPr>
      </w:pPr>
      <w:r w:rsidRPr="00CD0376">
        <w:rPr>
          <w:sz w:val="20"/>
          <w:szCs w:val="20"/>
        </w:rPr>
        <w:t>ПТМ для ответственных за пожарную безопасность вновь строящихся и реконструируемых объектов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spacing w:line="216" w:lineRule="auto"/>
        <w:rPr>
          <w:sz w:val="20"/>
          <w:szCs w:val="20"/>
        </w:rPr>
      </w:pPr>
      <w:r w:rsidRPr="00CD0376">
        <w:rPr>
          <w:sz w:val="20"/>
          <w:szCs w:val="20"/>
        </w:rPr>
        <w:t>ПТМ для руководителей и ответственных за пожарную безопасность организаций торговли, общественного питания, баз и складов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spacing w:line="216" w:lineRule="auto"/>
        <w:rPr>
          <w:sz w:val="20"/>
          <w:szCs w:val="20"/>
        </w:rPr>
      </w:pPr>
      <w:r w:rsidRPr="00CD0376">
        <w:rPr>
          <w:sz w:val="20"/>
          <w:szCs w:val="20"/>
        </w:rPr>
        <w:t>ПТМ для руководителей и ответственных за пожарную безопасность лечебных учреждений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spacing w:line="216" w:lineRule="auto"/>
        <w:rPr>
          <w:sz w:val="20"/>
          <w:szCs w:val="20"/>
        </w:rPr>
      </w:pPr>
      <w:r w:rsidRPr="00CD0376">
        <w:rPr>
          <w:sz w:val="20"/>
          <w:szCs w:val="20"/>
        </w:rPr>
        <w:t>ПТМ для руководителей и ответственных за пожарную безопасность в учреждениях (офисах)</w:t>
      </w:r>
    </w:p>
    <w:p w:rsidR="00280B97" w:rsidRPr="00CD0376" w:rsidRDefault="00280B97" w:rsidP="007028CA">
      <w:pPr>
        <w:pStyle w:val="ListParagraph"/>
        <w:widowControl w:val="0"/>
        <w:numPr>
          <w:ilvl w:val="0"/>
          <w:numId w:val="6"/>
        </w:numPr>
        <w:tabs>
          <w:tab w:val="num" w:pos="0"/>
        </w:tabs>
        <w:jc w:val="both"/>
        <w:rPr>
          <w:sz w:val="20"/>
          <w:szCs w:val="20"/>
        </w:rPr>
      </w:pPr>
      <w:r w:rsidRPr="00CD0376">
        <w:rPr>
          <w:sz w:val="20"/>
          <w:szCs w:val="20"/>
        </w:rPr>
        <w:t>ПТМ для водителей, работающих на взрывопожароопасных объектах и (или) транспортирующих взрывопожароопасные грузы</w:t>
      </w:r>
    </w:p>
    <w:p w:rsidR="00280B97" w:rsidRPr="007F5C28" w:rsidRDefault="00280B97" w:rsidP="00182538">
      <w:pPr>
        <w:pStyle w:val="Heading4"/>
        <w:rPr>
          <w:rFonts w:ascii="Calibri" w:hAnsi="Calibri" w:cs="Calibri"/>
        </w:rPr>
      </w:pPr>
      <w:bookmarkStart w:id="1" w:name="_Toc497893505"/>
      <w:r w:rsidRPr="007F5C28">
        <w:t>Образец заявки «Охрана труда при работе на высоте» (1-3 группа безопасности работ на высоте)</w:t>
      </w:r>
      <w:bookmarkEnd w:id="1"/>
    </w:p>
    <w:p w:rsidR="00280B97" w:rsidRPr="00440A8C" w:rsidRDefault="00280B97" w:rsidP="00440A8C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color w:val="548DD4"/>
          <w:sz w:val="40"/>
          <w:szCs w:val="40"/>
          <w:u w:val="single"/>
        </w:rPr>
      </w:pPr>
      <w:r w:rsidRPr="00440A8C">
        <w:rPr>
          <w:b/>
          <w:color w:val="548DD4"/>
          <w:sz w:val="40"/>
          <w:szCs w:val="40"/>
        </w:rPr>
        <w:t>(Бланк организации)</w:t>
      </w:r>
    </w:p>
    <w:p w:rsidR="00280B97" w:rsidRPr="00AC3752" w:rsidRDefault="00280B97" w:rsidP="00440A8C">
      <w:pPr>
        <w:jc w:val="center"/>
        <w:rPr>
          <w:sz w:val="20"/>
          <w:szCs w:val="20"/>
        </w:rPr>
      </w:pPr>
      <w:r w:rsidRPr="00AC3752">
        <w:rPr>
          <w:sz w:val="20"/>
          <w:szCs w:val="20"/>
        </w:rPr>
        <w:t>(в реквизитах обязательно должны быть указаны ИНН, КПП, расчетный счет, адрес полностью)</w:t>
      </w:r>
    </w:p>
    <w:p w:rsidR="00280B97" w:rsidRDefault="00280B97" w:rsidP="00440A8C">
      <w:pPr>
        <w:jc w:val="right"/>
      </w:pPr>
    </w:p>
    <w:p w:rsidR="00280B97" w:rsidRDefault="00280B97" w:rsidP="00440A8C">
      <w:pPr>
        <w:ind w:left="7020"/>
      </w:pPr>
      <w:r>
        <w:t>Директору АНПОО УЦ «Знание»</w:t>
      </w:r>
    </w:p>
    <w:p w:rsidR="00280B97" w:rsidRDefault="00280B97" w:rsidP="00440A8C">
      <w:pPr>
        <w:ind w:left="7020"/>
      </w:pPr>
      <w:r>
        <w:t>Русакову А.В.</w:t>
      </w:r>
    </w:p>
    <w:p w:rsidR="00280B97" w:rsidRDefault="00280B97" w:rsidP="00440A8C">
      <w:pPr>
        <w:jc w:val="right"/>
      </w:pPr>
    </w:p>
    <w:p w:rsidR="00280B97" w:rsidRPr="00477488" w:rsidRDefault="00280B97" w:rsidP="00440A8C">
      <w:pPr>
        <w:jc w:val="center"/>
        <w:rPr>
          <w:b/>
        </w:rPr>
      </w:pPr>
      <w:r w:rsidRPr="00477488">
        <w:rPr>
          <w:b/>
        </w:rPr>
        <w:t>Заявка на обучение</w:t>
      </w:r>
      <w:r>
        <w:rPr>
          <w:b/>
        </w:rPr>
        <w:t xml:space="preserve"> </w:t>
      </w:r>
    </w:p>
    <w:p w:rsidR="00280B97" w:rsidRDefault="00280B97" w:rsidP="00440A8C">
      <w:pPr>
        <w:jc w:val="center"/>
      </w:pPr>
    </w:p>
    <w:p w:rsidR="00280B97" w:rsidRDefault="00280B97" w:rsidP="00440A8C">
      <w:pPr>
        <w:ind w:firstLine="720"/>
        <w:jc w:val="both"/>
        <w:rPr>
          <w:sz w:val="20"/>
          <w:szCs w:val="20"/>
        </w:rPr>
      </w:pPr>
      <w:r>
        <w:t xml:space="preserve">Просим </w:t>
      </w:r>
      <w:r w:rsidRPr="005C6CC0">
        <w:t>обучить</w:t>
      </w:r>
      <w:r>
        <w:t>/</w:t>
      </w:r>
      <w:r>
        <w:rPr>
          <w:b/>
          <w:color w:val="548DD4"/>
        </w:rPr>
        <w:t>переаттестовать</w:t>
      </w:r>
      <w:r w:rsidRPr="00881569">
        <w:t xml:space="preserve"> </w:t>
      </w:r>
      <w:r w:rsidRPr="00881569">
        <w:rPr>
          <w:color w:val="000000"/>
        </w:rPr>
        <w:t>очно</w:t>
      </w:r>
      <w:r>
        <w:rPr>
          <w:color w:val="000000"/>
        </w:rPr>
        <w:t>/</w:t>
      </w:r>
      <w:r>
        <w:rPr>
          <w:b/>
          <w:color w:val="548DD4"/>
        </w:rPr>
        <w:t>дистанционно</w:t>
      </w:r>
      <w:r>
        <w:t xml:space="preserve"> работников нашей организации по программе: «Охрана труда при работе на высоте»  согласно списка:</w:t>
      </w:r>
    </w:p>
    <w:p w:rsidR="00280B97" w:rsidRDefault="00280B97" w:rsidP="00440A8C">
      <w:pPr>
        <w:spacing w:line="360" w:lineRule="auto"/>
        <w:ind w:firstLine="1080"/>
        <w:jc w:val="center"/>
        <w:rPr>
          <w:sz w:val="20"/>
          <w:szCs w:val="20"/>
        </w:rPr>
      </w:pPr>
    </w:p>
    <w:tbl>
      <w:tblPr>
        <w:tblW w:w="103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696"/>
        <w:gridCol w:w="1104"/>
        <w:gridCol w:w="1080"/>
        <w:gridCol w:w="1260"/>
        <w:gridCol w:w="1080"/>
        <w:gridCol w:w="1213"/>
        <w:gridCol w:w="1080"/>
        <w:gridCol w:w="1080"/>
      </w:tblGrid>
      <w:tr w:rsidR="00280B97" w:rsidRPr="00696570" w:rsidTr="003B7E13">
        <w:tc>
          <w:tcPr>
            <w:tcW w:w="540" w:type="dxa"/>
            <w:vAlign w:val="center"/>
          </w:tcPr>
          <w:p w:rsidR="00280B97" w:rsidRDefault="00280B97" w:rsidP="00D049DA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№</w:t>
            </w:r>
          </w:p>
          <w:p w:rsidR="00280B97" w:rsidRPr="00E85E4B" w:rsidRDefault="00280B97" w:rsidP="00D049DA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Align w:val="center"/>
          </w:tcPr>
          <w:p w:rsidR="00280B97" w:rsidRPr="00E85E4B" w:rsidRDefault="00280B97" w:rsidP="00D049DA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696" w:type="dxa"/>
            <w:vAlign w:val="center"/>
          </w:tcPr>
          <w:p w:rsidR="00280B97" w:rsidRPr="00E85E4B" w:rsidRDefault="00280B97" w:rsidP="00D049DA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Год</w:t>
            </w:r>
          </w:p>
          <w:p w:rsidR="00280B97" w:rsidRPr="00E85E4B" w:rsidRDefault="00280B97" w:rsidP="00D049DA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104" w:type="dxa"/>
            <w:vAlign w:val="center"/>
          </w:tcPr>
          <w:p w:rsidR="00280B97" w:rsidRPr="00E85E4B" w:rsidRDefault="00280B97" w:rsidP="00D049DA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080" w:type="dxa"/>
            <w:vAlign w:val="center"/>
          </w:tcPr>
          <w:p w:rsidR="00280B97" w:rsidRPr="00E85E4B" w:rsidRDefault="00280B97" w:rsidP="00D049DA">
            <w:pPr>
              <w:ind w:left="-61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Образование</w:t>
            </w:r>
            <w:r>
              <w:rPr>
                <w:b/>
                <w:sz w:val="16"/>
                <w:szCs w:val="16"/>
              </w:rPr>
              <w:t xml:space="preserve"> (СПО/ВПО)</w:t>
            </w:r>
          </w:p>
        </w:tc>
        <w:tc>
          <w:tcPr>
            <w:tcW w:w="1260" w:type="dxa"/>
          </w:tcPr>
          <w:p w:rsidR="00280B97" w:rsidRPr="00E85E4B" w:rsidRDefault="00280B97" w:rsidP="00D049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 об образовании (СПО/ВПО)</w:t>
            </w:r>
          </w:p>
        </w:tc>
        <w:tc>
          <w:tcPr>
            <w:tcW w:w="1080" w:type="dxa"/>
            <w:vAlign w:val="center"/>
          </w:tcPr>
          <w:p w:rsidR="00280B97" w:rsidRPr="00E85E4B" w:rsidRDefault="00280B97" w:rsidP="00D049DA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Домашний</w:t>
            </w:r>
          </w:p>
          <w:p w:rsidR="00280B97" w:rsidRPr="00E85E4B" w:rsidRDefault="00280B97" w:rsidP="00D049DA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213" w:type="dxa"/>
            <w:vAlign w:val="center"/>
          </w:tcPr>
          <w:p w:rsidR="00280B97" w:rsidRPr="00E85E4B" w:rsidRDefault="00280B97" w:rsidP="00D049DA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108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080" w:type="dxa"/>
          </w:tcPr>
          <w:p w:rsidR="00280B97" w:rsidRPr="00E85E4B" w:rsidRDefault="00280B97" w:rsidP="00D049DA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Требуемая группа при работе на высоте</w:t>
            </w:r>
          </w:p>
        </w:tc>
      </w:tr>
      <w:tr w:rsidR="00280B97" w:rsidRPr="005A7FFD" w:rsidTr="003B7E13">
        <w:tc>
          <w:tcPr>
            <w:tcW w:w="540" w:type="dxa"/>
            <w:vAlign w:val="center"/>
          </w:tcPr>
          <w:p w:rsidR="00280B97" w:rsidRPr="00696570" w:rsidRDefault="00280B97" w:rsidP="00D049DA">
            <w:pPr>
              <w:ind w:right="-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80B97" w:rsidRPr="00EE5C01" w:rsidRDefault="00280B97" w:rsidP="00D049DA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696" w:type="dxa"/>
            <w:vAlign w:val="center"/>
          </w:tcPr>
          <w:p w:rsidR="00280B97" w:rsidRPr="00EE5C01" w:rsidRDefault="00280B97" w:rsidP="00D049DA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1973</w:t>
            </w:r>
          </w:p>
        </w:tc>
        <w:tc>
          <w:tcPr>
            <w:tcW w:w="1104" w:type="dxa"/>
            <w:vAlign w:val="center"/>
          </w:tcPr>
          <w:p w:rsidR="00280B97" w:rsidRPr="00EE5C01" w:rsidRDefault="00280B97" w:rsidP="00D049DA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Инженер</w:t>
            </w:r>
          </w:p>
          <w:p w:rsidR="00280B97" w:rsidRPr="00EE5C01" w:rsidRDefault="00280B97" w:rsidP="00D049DA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0B97" w:rsidRPr="00EE5C01" w:rsidRDefault="00280B97" w:rsidP="00D049DA">
            <w:pPr>
              <w:ind w:right="-108"/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Высшее</w:t>
            </w:r>
          </w:p>
        </w:tc>
        <w:tc>
          <w:tcPr>
            <w:tcW w:w="1260" w:type="dxa"/>
          </w:tcPr>
          <w:p w:rsidR="00280B97" w:rsidRDefault="00280B97" w:rsidP="00D049DA">
            <w:pPr>
              <w:jc w:val="center"/>
              <w:rPr>
                <w:sz w:val="18"/>
                <w:szCs w:val="18"/>
              </w:rPr>
            </w:pPr>
          </w:p>
          <w:p w:rsidR="00280B97" w:rsidRDefault="00280B97" w:rsidP="00D049DA">
            <w:pPr>
              <w:jc w:val="center"/>
              <w:rPr>
                <w:sz w:val="18"/>
                <w:szCs w:val="18"/>
              </w:rPr>
            </w:pPr>
          </w:p>
          <w:p w:rsidR="00280B97" w:rsidRPr="00EE5C01" w:rsidRDefault="00280B97" w:rsidP="00D04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0296338</w:t>
            </w:r>
          </w:p>
        </w:tc>
        <w:tc>
          <w:tcPr>
            <w:tcW w:w="1080" w:type="dxa"/>
            <w:vAlign w:val="center"/>
          </w:tcPr>
          <w:p w:rsidR="00280B97" w:rsidRPr="00EE5C01" w:rsidRDefault="00280B97" w:rsidP="00D049DA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г. Саратов</w:t>
            </w:r>
          </w:p>
          <w:p w:rsidR="00280B97" w:rsidRPr="00EE5C01" w:rsidRDefault="00280B97" w:rsidP="00D049DA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ул. Горная</w:t>
            </w:r>
          </w:p>
          <w:p w:rsidR="00280B97" w:rsidRPr="00EE5C01" w:rsidRDefault="00280B97" w:rsidP="00D049DA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д. 245/265, кв.145</w:t>
            </w:r>
          </w:p>
        </w:tc>
        <w:tc>
          <w:tcPr>
            <w:tcW w:w="1213" w:type="dxa"/>
            <w:vAlign w:val="center"/>
          </w:tcPr>
          <w:p w:rsidR="00280B97" w:rsidRPr="00EE5C01" w:rsidRDefault="00280B97" w:rsidP="00D049DA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Серия 6403 № 222333 Выдан ОВД Саратовской области 12.03.2004 г.</w:t>
            </w:r>
          </w:p>
        </w:tc>
        <w:tc>
          <w:tcPr>
            <w:tcW w:w="108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205-715</w:t>
            </w:r>
          </w:p>
        </w:tc>
        <w:tc>
          <w:tcPr>
            <w:tcW w:w="1080" w:type="dxa"/>
            <w:vAlign w:val="center"/>
          </w:tcPr>
          <w:p w:rsidR="00280B97" w:rsidRPr="00EE5C01" w:rsidRDefault="00280B97" w:rsidP="00E85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280B97" w:rsidRPr="00AC3752" w:rsidRDefault="00280B97" w:rsidP="00440A8C">
      <w:pPr>
        <w:spacing w:line="360" w:lineRule="auto"/>
        <w:ind w:firstLine="1080"/>
        <w:jc w:val="center"/>
        <w:rPr>
          <w:sz w:val="20"/>
          <w:szCs w:val="20"/>
        </w:rPr>
      </w:pPr>
    </w:p>
    <w:p w:rsidR="00280B97" w:rsidRDefault="00280B97" w:rsidP="00440A8C">
      <w:pPr>
        <w:rPr>
          <w:lang w:val="en-US"/>
        </w:rPr>
      </w:pPr>
    </w:p>
    <w:p w:rsidR="00280B97" w:rsidRDefault="00280B97" w:rsidP="00440A8C">
      <w:r>
        <w:t>Руководитель</w:t>
      </w:r>
      <w:r>
        <w:tab/>
      </w:r>
      <w:r>
        <w:tab/>
      </w:r>
      <w:r>
        <w:tab/>
        <w:t xml:space="preserve">_______________ </w:t>
      </w:r>
      <w:r>
        <w:tab/>
      </w:r>
      <w:r>
        <w:tab/>
        <w:t>/___________________/</w:t>
      </w:r>
    </w:p>
    <w:p w:rsidR="00280B97" w:rsidRPr="002C6B01" w:rsidRDefault="00280B97" w:rsidP="00440A8C">
      <w:pPr>
        <w:ind w:firstLine="9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(Ф.И.О.  руководителя)</w:t>
      </w:r>
    </w:p>
    <w:p w:rsidR="00280B97" w:rsidRPr="00440A8C" w:rsidRDefault="00280B97" w:rsidP="00440A8C"/>
    <w:p w:rsidR="00280B97" w:rsidRPr="00440A8C" w:rsidRDefault="00280B97" w:rsidP="00440A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  <w:lang w:val="en-US"/>
              </w:rPr>
            </w:pPr>
            <w:r w:rsidRPr="00F52D6B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</w:tr>
    </w:tbl>
    <w:p w:rsidR="00280B97" w:rsidRDefault="00280B97" w:rsidP="00440A8C">
      <w:pPr>
        <w:spacing w:line="360" w:lineRule="auto"/>
      </w:pPr>
    </w:p>
    <w:p w:rsidR="00280B97" w:rsidRPr="00D112EE" w:rsidRDefault="00280B97" w:rsidP="00182538">
      <w:pPr>
        <w:pStyle w:val="Heading4"/>
        <w:rPr>
          <w:rFonts w:ascii="Calibri" w:hAnsi="Calibri" w:cs="Calibri"/>
        </w:rPr>
      </w:pPr>
      <w:r>
        <w:br w:type="page"/>
      </w:r>
      <w:bookmarkStart w:id="2" w:name="_Toc497893506"/>
      <w:r w:rsidRPr="00D112EE">
        <w:t xml:space="preserve">Образец заявки на обучение по программе профессиональной переподготовки </w:t>
      </w:r>
      <w:r>
        <w:t xml:space="preserve"> «</w:t>
      </w:r>
      <w:r w:rsidRPr="00D112EE">
        <w:t>Специалист по охране труда (288 часов)</w:t>
      </w:r>
      <w:r>
        <w:t>»</w:t>
      </w:r>
      <w:bookmarkEnd w:id="2"/>
    </w:p>
    <w:p w:rsidR="00280B97" w:rsidRPr="00D112EE" w:rsidRDefault="00280B97" w:rsidP="00D112EE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0070C0"/>
          <w:sz w:val="40"/>
          <w:szCs w:val="40"/>
        </w:rPr>
      </w:pPr>
      <w:r w:rsidRPr="00D112EE">
        <w:rPr>
          <w:b/>
          <w:color w:val="0070C0"/>
          <w:sz w:val="40"/>
          <w:szCs w:val="40"/>
        </w:rPr>
        <w:t>(Бланк организации)</w:t>
      </w:r>
    </w:p>
    <w:p w:rsidR="00280B97" w:rsidRPr="00AC3752" w:rsidRDefault="00280B97" w:rsidP="00D112EE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jc w:val="center"/>
        <w:rPr>
          <w:sz w:val="20"/>
          <w:szCs w:val="20"/>
        </w:rPr>
      </w:pPr>
      <w:r w:rsidRPr="00AC3752">
        <w:rPr>
          <w:sz w:val="20"/>
          <w:szCs w:val="20"/>
        </w:rPr>
        <w:t>( в реквизитах обязательно должны быть указаны ИНН, КПП, расчетный счет, адрес полностью)</w:t>
      </w:r>
    </w:p>
    <w:p w:rsidR="00280B97" w:rsidRDefault="00280B97" w:rsidP="00D112EE">
      <w:pPr>
        <w:ind w:left="5940"/>
        <w:rPr>
          <w:b/>
        </w:rPr>
      </w:pPr>
      <w:r w:rsidRPr="00AC39DA">
        <w:rPr>
          <w:b/>
        </w:rPr>
        <w:t>Директору</w:t>
      </w:r>
      <w:r>
        <w:rPr>
          <w:b/>
        </w:rPr>
        <w:t xml:space="preserve"> </w:t>
      </w:r>
      <w:r w:rsidRPr="00AC39DA">
        <w:rPr>
          <w:b/>
        </w:rPr>
        <w:t xml:space="preserve">АНПОО </w:t>
      </w:r>
    </w:p>
    <w:p w:rsidR="00280B97" w:rsidRPr="00AC39DA" w:rsidRDefault="00280B97" w:rsidP="00D112EE">
      <w:pPr>
        <w:ind w:left="5940"/>
        <w:rPr>
          <w:b/>
        </w:rPr>
      </w:pPr>
      <w:r w:rsidRPr="00AC39DA">
        <w:rPr>
          <w:b/>
        </w:rPr>
        <w:t>«УЦ «Знание»</w:t>
      </w:r>
    </w:p>
    <w:p w:rsidR="00280B97" w:rsidRPr="00AC39DA" w:rsidRDefault="00280B97" w:rsidP="00D112EE">
      <w:pPr>
        <w:ind w:left="5940"/>
        <w:rPr>
          <w:b/>
        </w:rPr>
      </w:pPr>
      <w:r w:rsidRPr="00AC39DA">
        <w:rPr>
          <w:b/>
        </w:rPr>
        <w:t>А.В.</w:t>
      </w:r>
      <w:r>
        <w:rPr>
          <w:b/>
        </w:rPr>
        <w:t xml:space="preserve"> </w:t>
      </w:r>
      <w:r w:rsidRPr="00AC39DA">
        <w:rPr>
          <w:b/>
        </w:rPr>
        <w:t xml:space="preserve">Русакову </w:t>
      </w:r>
    </w:p>
    <w:p w:rsidR="00280B97" w:rsidRDefault="00280B97" w:rsidP="00D112EE">
      <w:pPr>
        <w:jc w:val="right"/>
      </w:pPr>
    </w:p>
    <w:p w:rsidR="00280B97" w:rsidRPr="00477488" w:rsidRDefault="00280B97" w:rsidP="00D112EE">
      <w:pPr>
        <w:jc w:val="center"/>
        <w:rPr>
          <w:b/>
        </w:rPr>
      </w:pPr>
      <w:r w:rsidRPr="00477488">
        <w:rPr>
          <w:b/>
        </w:rPr>
        <w:t>Заявка на обучение</w:t>
      </w:r>
      <w:r>
        <w:rPr>
          <w:b/>
        </w:rPr>
        <w:t xml:space="preserve"> </w:t>
      </w:r>
    </w:p>
    <w:p w:rsidR="00280B97" w:rsidRDefault="00280B97" w:rsidP="00D112EE">
      <w:pPr>
        <w:jc w:val="center"/>
      </w:pPr>
    </w:p>
    <w:p w:rsidR="00280B97" w:rsidRDefault="00280B97" w:rsidP="00D112EE">
      <w:pPr>
        <w:jc w:val="both"/>
      </w:pPr>
      <w:r>
        <w:t xml:space="preserve">         Просим провести обучение</w:t>
      </w:r>
      <w:r w:rsidRPr="00F85ABC">
        <w:t xml:space="preserve"> </w:t>
      </w:r>
      <w:r w:rsidRPr="00D112EE">
        <w:rPr>
          <w:b/>
          <w:color w:val="0070C0"/>
          <w:sz w:val="32"/>
          <w:szCs w:val="32"/>
        </w:rPr>
        <w:t>(очно/дистанционно)</w:t>
      </w:r>
      <w:r w:rsidRPr="00D112EE">
        <w:rPr>
          <w:color w:val="0070C0"/>
        </w:rPr>
        <w:t xml:space="preserve"> </w:t>
      </w:r>
      <w:r>
        <w:t xml:space="preserve">по </w:t>
      </w:r>
      <w:r w:rsidRPr="00AC39DA">
        <w:rPr>
          <w:b/>
        </w:rPr>
        <w:t>программе</w:t>
      </w:r>
      <w:r w:rsidRPr="00AC39DA">
        <w:rPr>
          <w:rFonts w:ascii="Arial" w:hAnsi="Arial" w:cs="Arial"/>
          <w:b/>
          <w:color w:val="4D5051"/>
          <w:shd w:val="clear" w:color="auto" w:fill="FFFFFF"/>
        </w:rPr>
        <w:t xml:space="preserve"> </w:t>
      </w:r>
      <w:r>
        <w:rPr>
          <w:b/>
        </w:rPr>
        <w:t>профессиональной переподготовки</w:t>
      </w:r>
      <w:r w:rsidRPr="00AC39DA">
        <w:rPr>
          <w:b/>
        </w:rPr>
        <w:t xml:space="preserve"> «</w:t>
      </w:r>
      <w:r>
        <w:rPr>
          <w:b/>
        </w:rPr>
        <w:t>Специалист по охране труда (288 часов)</w:t>
      </w:r>
      <w:r w:rsidRPr="00AC39DA">
        <w:rPr>
          <w:b/>
        </w:rPr>
        <w:t>»</w:t>
      </w:r>
      <w:r>
        <w:t xml:space="preserve"> следующих сотрудников нашей организации:</w:t>
      </w:r>
    </w:p>
    <w:p w:rsidR="00280B97" w:rsidRDefault="00280B97" w:rsidP="00567D67">
      <w:pPr>
        <w:ind w:firstLine="900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696"/>
        <w:gridCol w:w="1417"/>
        <w:gridCol w:w="1134"/>
        <w:gridCol w:w="1269"/>
        <w:gridCol w:w="1064"/>
        <w:gridCol w:w="1440"/>
        <w:gridCol w:w="1440"/>
      </w:tblGrid>
      <w:tr w:rsidR="00280B97" w:rsidRPr="00696570" w:rsidTr="001801F2">
        <w:tc>
          <w:tcPr>
            <w:tcW w:w="540" w:type="dxa"/>
            <w:vAlign w:val="center"/>
          </w:tcPr>
          <w:p w:rsidR="00280B97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№</w:t>
            </w:r>
          </w:p>
          <w:p w:rsidR="00280B97" w:rsidRPr="00E85E4B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696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Год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280B97" w:rsidRPr="00E85E4B" w:rsidRDefault="00280B97" w:rsidP="001801F2">
            <w:pPr>
              <w:ind w:left="-61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Образование</w:t>
            </w:r>
            <w:r>
              <w:rPr>
                <w:b/>
                <w:sz w:val="16"/>
                <w:szCs w:val="16"/>
              </w:rPr>
              <w:t xml:space="preserve"> (СПО/ВПО)</w:t>
            </w:r>
          </w:p>
        </w:tc>
        <w:tc>
          <w:tcPr>
            <w:tcW w:w="1269" w:type="dxa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 об образовании (СПО/ВПО)</w:t>
            </w:r>
          </w:p>
        </w:tc>
        <w:tc>
          <w:tcPr>
            <w:tcW w:w="1064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Домашний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</w:tr>
      <w:tr w:rsidR="00280B97" w:rsidRPr="005A7FFD" w:rsidTr="001801F2">
        <w:tc>
          <w:tcPr>
            <w:tcW w:w="540" w:type="dxa"/>
            <w:vAlign w:val="center"/>
          </w:tcPr>
          <w:p w:rsidR="00280B97" w:rsidRPr="00696570" w:rsidRDefault="00280B97" w:rsidP="001801F2">
            <w:pPr>
              <w:ind w:right="-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696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1973</w:t>
            </w:r>
          </w:p>
        </w:tc>
        <w:tc>
          <w:tcPr>
            <w:tcW w:w="1417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Инженер</w:t>
            </w:r>
          </w:p>
          <w:p w:rsidR="00280B97" w:rsidRPr="00EE5C01" w:rsidRDefault="00280B97" w:rsidP="001801F2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0B97" w:rsidRPr="00EE5C01" w:rsidRDefault="00280B97" w:rsidP="001801F2">
            <w:pPr>
              <w:ind w:right="-108"/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Высшее</w:t>
            </w:r>
          </w:p>
        </w:tc>
        <w:tc>
          <w:tcPr>
            <w:tcW w:w="1269" w:type="dxa"/>
          </w:tcPr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0296338</w:t>
            </w:r>
          </w:p>
        </w:tc>
        <w:tc>
          <w:tcPr>
            <w:tcW w:w="1064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г. Саратов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ул. Горная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д. 245/265, кв.145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Серия 6403 № 222333 Выдан ОВД Саратовской области 12.03.2004 г.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205-715</w:t>
            </w:r>
          </w:p>
        </w:tc>
      </w:tr>
    </w:tbl>
    <w:p w:rsidR="00280B97" w:rsidRDefault="00280B97" w:rsidP="00567D67">
      <w:pPr>
        <w:ind w:firstLine="900"/>
      </w:pPr>
    </w:p>
    <w:p w:rsidR="00280B97" w:rsidRPr="00553455" w:rsidRDefault="00280B97" w:rsidP="00D112EE"/>
    <w:p w:rsidR="00280B97" w:rsidRDefault="00280B97" w:rsidP="00D112EE">
      <w:r>
        <w:t>Руководитель</w:t>
      </w:r>
      <w:r>
        <w:tab/>
      </w:r>
      <w:r>
        <w:tab/>
      </w:r>
      <w:r>
        <w:tab/>
        <w:t xml:space="preserve">_______________ </w:t>
      </w:r>
      <w:r>
        <w:tab/>
      </w:r>
      <w:r>
        <w:tab/>
        <w:t>/___________________/</w:t>
      </w:r>
    </w:p>
    <w:p w:rsidR="00280B97" w:rsidRPr="002C6B01" w:rsidRDefault="00280B97" w:rsidP="00D112EE">
      <w:pPr>
        <w:ind w:firstLine="9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(Ф.И.О.  руководителя)</w:t>
      </w:r>
    </w:p>
    <w:p w:rsidR="00280B97" w:rsidRPr="00440A8C" w:rsidRDefault="00280B97" w:rsidP="00D112EE"/>
    <w:p w:rsidR="00280B97" w:rsidRPr="00440A8C" w:rsidRDefault="00280B97" w:rsidP="00D112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  <w:lang w:val="en-US"/>
              </w:rPr>
            </w:pPr>
            <w:r w:rsidRPr="00F52D6B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</w:tr>
    </w:tbl>
    <w:p w:rsidR="00280B97" w:rsidRDefault="00280B97" w:rsidP="00D112EE">
      <w:pPr>
        <w:spacing w:line="360" w:lineRule="auto"/>
      </w:pPr>
    </w:p>
    <w:p w:rsidR="00280B97" w:rsidRDefault="00280B97">
      <w:pPr>
        <w:spacing w:after="200" w:line="276" w:lineRule="auto"/>
      </w:pPr>
      <w:r>
        <w:br w:type="page"/>
      </w:r>
    </w:p>
    <w:p w:rsidR="00280B97" w:rsidRPr="007F5C28" w:rsidRDefault="00280B97" w:rsidP="00182538">
      <w:pPr>
        <w:pStyle w:val="Heading4"/>
        <w:rPr>
          <w:rFonts w:ascii="Calibri" w:hAnsi="Calibri" w:cs="Calibri"/>
        </w:rPr>
      </w:pPr>
      <w:bookmarkStart w:id="3" w:name="_Toc497893507"/>
      <w:r w:rsidRPr="007F5C28">
        <w:t xml:space="preserve">Образец заявки </w:t>
      </w:r>
      <w:r>
        <w:t xml:space="preserve">ГО и ЧС, </w:t>
      </w:r>
      <w:r w:rsidRPr="007F5C28">
        <w:t xml:space="preserve"> </w:t>
      </w:r>
      <w:r>
        <w:t>ЭКОЛОГИЯ</w:t>
      </w:r>
      <w:bookmarkEnd w:id="3"/>
    </w:p>
    <w:p w:rsidR="00280B97" w:rsidRPr="00440A8C" w:rsidRDefault="00280B97" w:rsidP="007F5C28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color w:val="548DD4"/>
          <w:sz w:val="40"/>
          <w:szCs w:val="40"/>
          <w:u w:val="single"/>
        </w:rPr>
      </w:pPr>
      <w:r w:rsidRPr="00440A8C">
        <w:rPr>
          <w:b/>
          <w:color w:val="548DD4"/>
          <w:sz w:val="40"/>
          <w:szCs w:val="40"/>
        </w:rPr>
        <w:t>(Бланк организации)</w:t>
      </w:r>
    </w:p>
    <w:p w:rsidR="00280B97" w:rsidRPr="00AC3752" w:rsidRDefault="00280B97" w:rsidP="007F5C28">
      <w:pPr>
        <w:jc w:val="center"/>
        <w:rPr>
          <w:sz w:val="20"/>
          <w:szCs w:val="20"/>
        </w:rPr>
      </w:pPr>
      <w:r w:rsidRPr="00AC3752">
        <w:rPr>
          <w:sz w:val="20"/>
          <w:szCs w:val="20"/>
        </w:rPr>
        <w:t>(в реквизитах обязательно должны быть указаны ИНН, КПП, расчетный счет, адрес полностью)</w:t>
      </w:r>
    </w:p>
    <w:p w:rsidR="00280B97" w:rsidRDefault="00280B97" w:rsidP="007F5C28">
      <w:pPr>
        <w:jc w:val="right"/>
      </w:pPr>
    </w:p>
    <w:p w:rsidR="00280B97" w:rsidRDefault="00280B97" w:rsidP="007F5C28">
      <w:pPr>
        <w:ind w:left="7020"/>
      </w:pPr>
      <w:r>
        <w:t>Директору АНПОО УЦ «Знание»</w:t>
      </w:r>
    </w:p>
    <w:p w:rsidR="00280B97" w:rsidRDefault="00280B97" w:rsidP="007F5C28">
      <w:pPr>
        <w:ind w:left="7020"/>
      </w:pPr>
      <w:r>
        <w:t>Русакову А.В.</w:t>
      </w:r>
    </w:p>
    <w:p w:rsidR="00280B97" w:rsidRDefault="00280B97" w:rsidP="007F5C28">
      <w:pPr>
        <w:jc w:val="right"/>
      </w:pPr>
    </w:p>
    <w:p w:rsidR="00280B97" w:rsidRPr="00477488" w:rsidRDefault="00280B97" w:rsidP="007F5C28">
      <w:pPr>
        <w:jc w:val="center"/>
        <w:rPr>
          <w:b/>
        </w:rPr>
      </w:pPr>
      <w:r w:rsidRPr="00477488">
        <w:rPr>
          <w:b/>
        </w:rPr>
        <w:t>Заявка на обучение</w:t>
      </w:r>
      <w:r>
        <w:rPr>
          <w:b/>
        </w:rPr>
        <w:t xml:space="preserve"> </w:t>
      </w:r>
    </w:p>
    <w:p w:rsidR="00280B97" w:rsidRDefault="00280B97" w:rsidP="007F5C28">
      <w:pPr>
        <w:jc w:val="center"/>
      </w:pPr>
    </w:p>
    <w:p w:rsidR="00280B97" w:rsidRDefault="00280B97" w:rsidP="007F5C28">
      <w:r>
        <w:t xml:space="preserve">Просим </w:t>
      </w:r>
      <w:r w:rsidRPr="005C6CC0">
        <w:t>обучить</w:t>
      </w:r>
      <w:r>
        <w:t>/</w:t>
      </w:r>
      <w:r>
        <w:rPr>
          <w:b/>
          <w:color w:val="548DD4"/>
        </w:rPr>
        <w:t>переаттестовать</w:t>
      </w:r>
      <w:r w:rsidRPr="00881569">
        <w:t xml:space="preserve"> </w:t>
      </w:r>
      <w:r w:rsidRPr="00881569">
        <w:rPr>
          <w:color w:val="000000"/>
        </w:rPr>
        <w:t>очно</w:t>
      </w:r>
      <w:r>
        <w:rPr>
          <w:color w:val="000000"/>
        </w:rPr>
        <w:t>/</w:t>
      </w:r>
      <w:r>
        <w:rPr>
          <w:b/>
          <w:color w:val="548DD4"/>
        </w:rPr>
        <w:t>дистанционно</w:t>
      </w:r>
      <w:r>
        <w:t xml:space="preserve"> по </w:t>
      </w:r>
      <w:r w:rsidRPr="00AC39DA">
        <w:rPr>
          <w:b/>
        </w:rPr>
        <w:t>программе</w:t>
      </w:r>
      <w:r w:rsidRPr="00AC39DA">
        <w:rPr>
          <w:rFonts w:ascii="Arial" w:hAnsi="Arial" w:cs="Arial"/>
          <w:b/>
          <w:color w:val="4D5051"/>
          <w:shd w:val="clear" w:color="auto" w:fill="FFFFFF"/>
        </w:rPr>
        <w:t xml:space="preserve"> </w:t>
      </w:r>
      <w:r>
        <w:rPr>
          <w:b/>
        </w:rPr>
        <w:t>повышения квалификации</w:t>
      </w:r>
      <w:r w:rsidRPr="00AC39DA">
        <w:rPr>
          <w:b/>
        </w:rPr>
        <w:t xml:space="preserve"> «</w:t>
      </w:r>
      <w:r>
        <w:rPr>
          <w:b/>
        </w:rPr>
        <w:t>_____________________________________________</w:t>
      </w:r>
      <w:r w:rsidRPr="00AC39DA">
        <w:rPr>
          <w:b/>
        </w:rPr>
        <w:t>»</w:t>
      </w:r>
      <w:r w:rsidRPr="007F5C28">
        <w:rPr>
          <w:b/>
          <w:color w:val="FF0000"/>
          <w:sz w:val="48"/>
          <w:szCs w:val="48"/>
        </w:rPr>
        <w:t>*</w:t>
      </w:r>
      <w:r>
        <w:t xml:space="preserve"> следующих сотрудников нашей организации:</w:t>
      </w:r>
    </w:p>
    <w:p w:rsidR="00280B97" w:rsidRDefault="00280B97" w:rsidP="00F42909">
      <w:pPr>
        <w:ind w:firstLine="900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696"/>
        <w:gridCol w:w="1417"/>
        <w:gridCol w:w="1134"/>
        <w:gridCol w:w="1269"/>
        <w:gridCol w:w="1064"/>
        <w:gridCol w:w="1440"/>
        <w:gridCol w:w="1440"/>
      </w:tblGrid>
      <w:tr w:rsidR="00280B97" w:rsidRPr="00696570" w:rsidTr="001801F2">
        <w:tc>
          <w:tcPr>
            <w:tcW w:w="540" w:type="dxa"/>
            <w:vAlign w:val="center"/>
          </w:tcPr>
          <w:p w:rsidR="00280B97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№</w:t>
            </w:r>
          </w:p>
          <w:p w:rsidR="00280B97" w:rsidRPr="00E85E4B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696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Год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280B97" w:rsidRPr="00E85E4B" w:rsidRDefault="00280B97" w:rsidP="001801F2">
            <w:pPr>
              <w:ind w:left="-61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Образование</w:t>
            </w:r>
            <w:r>
              <w:rPr>
                <w:b/>
                <w:sz w:val="16"/>
                <w:szCs w:val="16"/>
              </w:rPr>
              <w:t xml:space="preserve"> (СПО/ВПО)</w:t>
            </w:r>
          </w:p>
        </w:tc>
        <w:tc>
          <w:tcPr>
            <w:tcW w:w="1269" w:type="dxa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 об образовании (СПО/ВПО)</w:t>
            </w:r>
          </w:p>
        </w:tc>
        <w:tc>
          <w:tcPr>
            <w:tcW w:w="1064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Домашний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</w:tr>
      <w:tr w:rsidR="00280B97" w:rsidRPr="005A7FFD" w:rsidTr="001801F2">
        <w:tc>
          <w:tcPr>
            <w:tcW w:w="540" w:type="dxa"/>
            <w:vAlign w:val="center"/>
          </w:tcPr>
          <w:p w:rsidR="00280B97" w:rsidRPr="00696570" w:rsidRDefault="00280B97" w:rsidP="001801F2">
            <w:pPr>
              <w:ind w:right="-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696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1973</w:t>
            </w:r>
          </w:p>
        </w:tc>
        <w:tc>
          <w:tcPr>
            <w:tcW w:w="1417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Инженер</w:t>
            </w:r>
          </w:p>
          <w:p w:rsidR="00280B97" w:rsidRPr="00EE5C01" w:rsidRDefault="00280B97" w:rsidP="001801F2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0B97" w:rsidRPr="00EE5C01" w:rsidRDefault="00280B97" w:rsidP="001801F2">
            <w:pPr>
              <w:ind w:right="-108"/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Высшее</w:t>
            </w:r>
          </w:p>
        </w:tc>
        <w:tc>
          <w:tcPr>
            <w:tcW w:w="1269" w:type="dxa"/>
          </w:tcPr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0296338</w:t>
            </w:r>
          </w:p>
        </w:tc>
        <w:tc>
          <w:tcPr>
            <w:tcW w:w="1064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г. Саратов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ул. Горная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д. 245/265, кв.145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Серия 6403 № 222333 Выдан ОВД Саратовской области 12.03.2004 г.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205-715</w:t>
            </w:r>
          </w:p>
        </w:tc>
      </w:tr>
    </w:tbl>
    <w:p w:rsidR="00280B97" w:rsidRDefault="00280B97" w:rsidP="00F42909">
      <w:pPr>
        <w:ind w:firstLine="900"/>
      </w:pPr>
    </w:p>
    <w:p w:rsidR="00280B97" w:rsidRPr="00553455" w:rsidRDefault="00280B97" w:rsidP="007F5C28"/>
    <w:p w:rsidR="00280B97" w:rsidRDefault="00280B97" w:rsidP="007F5C28">
      <w:r>
        <w:t>Руководитель</w:t>
      </w:r>
      <w:r>
        <w:tab/>
      </w:r>
      <w:r>
        <w:tab/>
      </w:r>
      <w:r>
        <w:tab/>
        <w:t xml:space="preserve">_______________ </w:t>
      </w:r>
      <w:r>
        <w:tab/>
      </w:r>
      <w:r>
        <w:tab/>
        <w:t>/___________________/</w:t>
      </w:r>
    </w:p>
    <w:p w:rsidR="00280B97" w:rsidRPr="002C6B01" w:rsidRDefault="00280B97" w:rsidP="007F5C28">
      <w:pPr>
        <w:ind w:firstLine="9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(Ф.И.О.  руководителя)</w:t>
      </w:r>
    </w:p>
    <w:p w:rsidR="00280B97" w:rsidRPr="00440A8C" w:rsidRDefault="00280B97" w:rsidP="007F5C28"/>
    <w:p w:rsidR="00280B97" w:rsidRPr="00440A8C" w:rsidRDefault="00280B97" w:rsidP="007F5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  <w:lang w:val="en-US"/>
              </w:rPr>
            </w:pPr>
            <w:r w:rsidRPr="00F52D6B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</w:tr>
    </w:tbl>
    <w:p w:rsidR="00280B97" w:rsidRPr="007F5C28" w:rsidRDefault="00280B97" w:rsidP="007F5C28">
      <w:pPr>
        <w:spacing w:line="360" w:lineRule="auto"/>
        <w:rPr>
          <w:b/>
          <w:color w:val="FF0000"/>
          <w:sz w:val="16"/>
          <w:szCs w:val="16"/>
        </w:rPr>
      </w:pPr>
    </w:p>
    <w:p w:rsidR="00280B97" w:rsidRDefault="00280B97" w:rsidP="007F5C28">
      <w:pPr>
        <w:spacing w:line="360" w:lineRule="auto"/>
        <w:rPr>
          <w:b/>
          <w:color w:val="548DD4"/>
          <w:sz w:val="28"/>
          <w:szCs w:val="28"/>
        </w:rPr>
      </w:pPr>
      <w:r w:rsidRPr="00F756EB">
        <w:rPr>
          <w:b/>
          <w:color w:val="FF0000"/>
          <w:sz w:val="48"/>
          <w:szCs w:val="48"/>
        </w:rPr>
        <w:t>*</w:t>
      </w:r>
      <w:r w:rsidRPr="00587D11">
        <w:rPr>
          <w:b/>
          <w:color w:val="333399"/>
          <w:sz w:val="28"/>
          <w:szCs w:val="28"/>
        </w:rPr>
        <w:t xml:space="preserve"> </w:t>
      </w:r>
      <w:r w:rsidRPr="00EE5C01">
        <w:rPr>
          <w:b/>
          <w:color w:val="548DD4"/>
          <w:sz w:val="28"/>
          <w:szCs w:val="28"/>
        </w:rPr>
        <w:t>Перечень программ для оформления заявки</w:t>
      </w:r>
    </w:p>
    <w:p w:rsidR="00280B97" w:rsidRPr="007028CA" w:rsidRDefault="00280B97" w:rsidP="007F5C28">
      <w:pPr>
        <w:spacing w:line="360" w:lineRule="auto"/>
        <w:rPr>
          <w:b/>
          <w:color w:val="333399"/>
          <w:u w:val="single"/>
        </w:rPr>
      </w:pPr>
      <w:r w:rsidRPr="007028CA">
        <w:rPr>
          <w:b/>
          <w:color w:val="548DD4"/>
          <w:u w:val="single"/>
        </w:rPr>
        <w:t>ГО и ЧС</w:t>
      </w:r>
    </w:p>
    <w:p w:rsidR="00280B97" w:rsidRPr="007F5C28" w:rsidRDefault="00280B97" w:rsidP="007F5C28">
      <w:pPr>
        <w:pStyle w:val="ListParagraph"/>
        <w:widowControl w:val="0"/>
        <w:numPr>
          <w:ilvl w:val="0"/>
          <w:numId w:val="4"/>
        </w:numPr>
        <w:tabs>
          <w:tab w:val="num" w:pos="0"/>
        </w:tabs>
        <w:spacing w:line="216" w:lineRule="auto"/>
        <w:rPr>
          <w:sz w:val="20"/>
          <w:szCs w:val="20"/>
        </w:rPr>
      </w:pPr>
      <w:r w:rsidRPr="007F5C28">
        <w:rPr>
          <w:b/>
          <w:bCs/>
          <w:sz w:val="20"/>
          <w:szCs w:val="20"/>
        </w:rPr>
        <w:t>Руководители организаций, не отнесенных к категории по ГО и ЧС</w:t>
      </w:r>
      <w:r w:rsidRPr="007F5C28">
        <w:rPr>
          <w:spacing w:val="-20"/>
          <w:sz w:val="20"/>
          <w:szCs w:val="20"/>
        </w:rPr>
        <w:t xml:space="preserve">  </w:t>
      </w:r>
      <w:r w:rsidRPr="007F5C28">
        <w:rPr>
          <w:sz w:val="20"/>
          <w:szCs w:val="20"/>
        </w:rPr>
        <w:t>(</w:t>
      </w:r>
      <w:r w:rsidRPr="007F5C28">
        <w:rPr>
          <w:bCs/>
          <w:sz w:val="20"/>
          <w:szCs w:val="20"/>
        </w:rPr>
        <w:t xml:space="preserve">категория слушателей: </w:t>
      </w:r>
      <w:r w:rsidRPr="007F5C28">
        <w:rPr>
          <w:sz w:val="20"/>
          <w:szCs w:val="20"/>
        </w:rPr>
        <w:t>руководители юридических лиц: генеральные директора, руководители учреждений, главные врачи, директора школ и т.п.)</w:t>
      </w:r>
    </w:p>
    <w:p w:rsidR="00280B97" w:rsidRPr="007F5C28" w:rsidRDefault="00280B97" w:rsidP="007F5C28">
      <w:pPr>
        <w:pStyle w:val="ListParagraph"/>
        <w:widowControl w:val="0"/>
        <w:numPr>
          <w:ilvl w:val="0"/>
          <w:numId w:val="4"/>
        </w:numPr>
        <w:tabs>
          <w:tab w:val="num" w:pos="0"/>
        </w:tabs>
        <w:rPr>
          <w:sz w:val="20"/>
          <w:szCs w:val="20"/>
        </w:rPr>
      </w:pPr>
      <w:r w:rsidRPr="007F5C28">
        <w:rPr>
          <w:b/>
          <w:bCs/>
          <w:sz w:val="20"/>
          <w:szCs w:val="20"/>
        </w:rPr>
        <w:t>Руководители организаций, отнесенных к категориям по ГО и ЧС</w:t>
      </w:r>
      <w:r w:rsidRPr="007F5C28">
        <w:rPr>
          <w:bCs/>
          <w:spacing w:val="-20"/>
          <w:sz w:val="20"/>
          <w:szCs w:val="20"/>
        </w:rPr>
        <w:t xml:space="preserve"> </w:t>
      </w:r>
      <w:r w:rsidRPr="007F5C28">
        <w:rPr>
          <w:sz w:val="20"/>
          <w:szCs w:val="20"/>
        </w:rPr>
        <w:t>(</w:t>
      </w:r>
      <w:r w:rsidRPr="007F5C28">
        <w:rPr>
          <w:bCs/>
          <w:sz w:val="20"/>
          <w:szCs w:val="20"/>
        </w:rPr>
        <w:t>категория слушателей:</w:t>
      </w:r>
      <w:r w:rsidRPr="007F5C28"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Pr="007F5C28">
        <w:rPr>
          <w:rFonts w:ascii="Arial" w:hAnsi="Arial" w:cs="Arial"/>
          <w:color w:val="555555"/>
          <w:sz w:val="20"/>
          <w:szCs w:val="20"/>
        </w:rPr>
        <w:t xml:space="preserve"> </w:t>
      </w:r>
      <w:r w:rsidRPr="007F5C28">
        <w:rPr>
          <w:sz w:val="20"/>
          <w:szCs w:val="20"/>
        </w:rPr>
        <w:t xml:space="preserve">руководители юридических лиц, которые отнесены к категории по ГО. Организация считается отнесенной к категории по ГО после добавления в списки категорийных организаций в установленном порядке (ПП РФ от 16 августа </w:t>
      </w:r>
      <w:smartTag w:uri="urn:schemas-microsoft-com:office:smarttags" w:element="metricconverter">
        <w:smartTagPr>
          <w:attr w:name="ProductID" w:val="2016 г"/>
        </w:smartTagPr>
        <w:r w:rsidRPr="007F5C28">
          <w:rPr>
            <w:sz w:val="20"/>
            <w:szCs w:val="20"/>
          </w:rPr>
          <w:t>2016 г</w:t>
        </w:r>
      </w:smartTag>
      <w:r w:rsidRPr="007F5C28">
        <w:rPr>
          <w:sz w:val="20"/>
          <w:szCs w:val="20"/>
        </w:rPr>
        <w:t>. № 804 «Об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населения»).</w:t>
      </w:r>
      <w:r w:rsidRPr="007F5C28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280B97" w:rsidRPr="007F5C28" w:rsidRDefault="00280B97" w:rsidP="007F5C28">
      <w:pPr>
        <w:pStyle w:val="ListParagraph"/>
        <w:widowControl w:val="0"/>
        <w:numPr>
          <w:ilvl w:val="0"/>
          <w:numId w:val="4"/>
        </w:numPr>
        <w:tabs>
          <w:tab w:val="num" w:pos="0"/>
        </w:tabs>
        <w:spacing w:line="216" w:lineRule="auto"/>
        <w:rPr>
          <w:sz w:val="20"/>
          <w:szCs w:val="20"/>
        </w:rPr>
      </w:pPr>
      <w:r w:rsidRPr="007F5C28">
        <w:rPr>
          <w:b/>
          <w:iCs/>
          <w:sz w:val="20"/>
          <w:szCs w:val="20"/>
        </w:rPr>
        <w:t>Уполномоченный на решение задач в области ГО и защиты населения и территорий от ЧС</w:t>
      </w:r>
      <w:r w:rsidRPr="007F5C28">
        <w:rPr>
          <w:iCs/>
          <w:sz w:val="20"/>
          <w:szCs w:val="20"/>
        </w:rPr>
        <w:t xml:space="preserve"> </w:t>
      </w:r>
      <w:r w:rsidRPr="007F5C28">
        <w:rPr>
          <w:sz w:val="20"/>
          <w:szCs w:val="20"/>
        </w:rPr>
        <w:t>(</w:t>
      </w:r>
      <w:r w:rsidRPr="007F5C28">
        <w:rPr>
          <w:bCs/>
          <w:sz w:val="20"/>
          <w:szCs w:val="20"/>
        </w:rPr>
        <w:t>категория слушателей:</w:t>
      </w:r>
      <w:r w:rsidRPr="007F5C28"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Pr="007F5C28">
        <w:rPr>
          <w:rFonts w:ascii="Arial" w:hAnsi="Arial" w:cs="Arial"/>
          <w:color w:val="555555"/>
          <w:sz w:val="20"/>
          <w:szCs w:val="20"/>
        </w:rPr>
        <w:t xml:space="preserve"> </w:t>
      </w:r>
      <w:r w:rsidRPr="007F5C28">
        <w:rPr>
          <w:sz w:val="20"/>
          <w:szCs w:val="20"/>
        </w:rPr>
        <w:t>руководители и специалисты органов (структурных подразделений), специально уполномоченные на решение задач в области ГО и защиты населения и территорий от ЧС муниципальных образований (организаций), а также проведение ежегодного обучения сотрудников и обязательного вводного инструктажа по ГО и ЧС)</w:t>
      </w:r>
    </w:p>
    <w:p w:rsidR="00280B97" w:rsidRPr="007F5C28" w:rsidRDefault="00280B97" w:rsidP="007F5C28">
      <w:pPr>
        <w:pStyle w:val="Heading4"/>
        <w:numPr>
          <w:ilvl w:val="0"/>
          <w:numId w:val="4"/>
        </w:numPr>
        <w:shd w:val="clear" w:color="auto" w:fill="FFFFFF"/>
        <w:spacing w:before="0" w:after="0"/>
        <w:rPr>
          <w:bCs w:val="0"/>
          <w:iCs/>
          <w:sz w:val="20"/>
          <w:szCs w:val="20"/>
        </w:rPr>
      </w:pPr>
      <w:r w:rsidRPr="007F5C28">
        <w:rPr>
          <w:bCs w:val="0"/>
          <w:iCs/>
          <w:sz w:val="20"/>
          <w:szCs w:val="20"/>
        </w:rPr>
        <w:t>Руководители нештатных аварийно-спасательных формирований (НАСФ)</w:t>
      </w:r>
    </w:p>
    <w:p w:rsidR="00280B97" w:rsidRPr="007F5C28" w:rsidRDefault="00280B97" w:rsidP="007F5C28">
      <w:pPr>
        <w:pStyle w:val="ListParagraph"/>
        <w:rPr>
          <w:sz w:val="20"/>
          <w:szCs w:val="20"/>
        </w:rPr>
      </w:pPr>
      <w:r w:rsidRPr="007F5C28">
        <w:rPr>
          <w:sz w:val="20"/>
          <w:szCs w:val="20"/>
        </w:rPr>
        <w:t>(</w:t>
      </w:r>
      <w:r w:rsidRPr="007F5C28">
        <w:rPr>
          <w:bCs/>
          <w:sz w:val="20"/>
          <w:szCs w:val="20"/>
        </w:rPr>
        <w:t>категория слушателей:</w:t>
      </w:r>
      <w:r w:rsidRPr="007F5C28"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Pr="007F5C28">
        <w:rPr>
          <w:sz w:val="20"/>
          <w:szCs w:val="20"/>
        </w:rPr>
        <w:t xml:space="preserve"> руководители нештатных аварийно-спасательных формирований (НАСФ) созданных в соответствии с Приказом МЧС РФ от 23.12.2005 г. № 999)</w:t>
      </w:r>
    </w:p>
    <w:p w:rsidR="00280B97" w:rsidRDefault="00280B97" w:rsidP="00440A8C">
      <w:pPr>
        <w:spacing w:line="360" w:lineRule="auto"/>
        <w:rPr>
          <w:b/>
          <w:color w:val="0070C0"/>
          <w:u w:val="single"/>
        </w:rPr>
      </w:pPr>
    </w:p>
    <w:p w:rsidR="00280B97" w:rsidRDefault="00280B97" w:rsidP="00440A8C">
      <w:pPr>
        <w:spacing w:line="360" w:lineRule="auto"/>
        <w:rPr>
          <w:b/>
          <w:color w:val="0070C0"/>
          <w:u w:val="single"/>
        </w:rPr>
      </w:pPr>
    </w:p>
    <w:p w:rsidR="00280B97" w:rsidRPr="007028CA" w:rsidRDefault="00280B97" w:rsidP="00440A8C">
      <w:pPr>
        <w:spacing w:line="360" w:lineRule="auto"/>
        <w:rPr>
          <w:b/>
          <w:color w:val="0070C0"/>
          <w:u w:val="single"/>
        </w:rPr>
      </w:pPr>
      <w:r w:rsidRPr="007028CA">
        <w:rPr>
          <w:b/>
          <w:color w:val="0070C0"/>
          <w:u w:val="single"/>
        </w:rPr>
        <w:t>ЭКОЛОГИЯ</w:t>
      </w:r>
    </w:p>
    <w:p w:rsidR="00280B97" w:rsidRPr="007028CA" w:rsidRDefault="00280B97" w:rsidP="007028CA">
      <w:pPr>
        <w:pStyle w:val="ListParagraph"/>
        <w:widowControl w:val="0"/>
        <w:numPr>
          <w:ilvl w:val="0"/>
          <w:numId w:val="5"/>
        </w:numPr>
        <w:rPr>
          <w:sz w:val="20"/>
          <w:szCs w:val="20"/>
        </w:rPr>
      </w:pPr>
      <w:r w:rsidRPr="007028CA">
        <w:rPr>
          <w:sz w:val="20"/>
          <w:szCs w:val="20"/>
        </w:rPr>
        <w:t>Обеспечение экологической безопасности руководителями и специалистами общехозяйственных систем управления</w:t>
      </w:r>
    </w:p>
    <w:p w:rsidR="00280B97" w:rsidRPr="007028CA" w:rsidRDefault="00280B97" w:rsidP="007028CA">
      <w:pPr>
        <w:pStyle w:val="ListParagraph"/>
        <w:widowControl w:val="0"/>
        <w:numPr>
          <w:ilvl w:val="0"/>
          <w:numId w:val="5"/>
        </w:numPr>
        <w:rPr>
          <w:i/>
          <w:sz w:val="20"/>
          <w:szCs w:val="20"/>
        </w:rPr>
      </w:pPr>
      <w:r w:rsidRPr="007028CA">
        <w:rPr>
          <w:sz w:val="20"/>
          <w:szCs w:val="20"/>
        </w:rPr>
        <w:t xml:space="preserve">Обеспечение экологической безопасности при работах в области обращения с опасными отходами I-IV классов опасности </w:t>
      </w:r>
      <w:r w:rsidRPr="007028CA">
        <w:rPr>
          <w:i/>
          <w:sz w:val="20"/>
          <w:szCs w:val="20"/>
        </w:rPr>
        <w:t>(</w:t>
      </w:r>
      <w:r w:rsidRPr="007028CA">
        <w:rPr>
          <w:b/>
          <w:i/>
          <w:sz w:val="20"/>
          <w:szCs w:val="20"/>
        </w:rPr>
        <w:t>категория слушателей:</w:t>
      </w:r>
      <w:r w:rsidRPr="007028CA">
        <w:rPr>
          <w:i/>
          <w:sz w:val="20"/>
          <w:szCs w:val="20"/>
        </w:rPr>
        <w:t xml:space="preserve"> руководители и специалисты, ответственные в т.ч. за, </w:t>
      </w:r>
      <w:r w:rsidRPr="007028CA">
        <w:rPr>
          <w:b/>
          <w:i/>
          <w:sz w:val="20"/>
          <w:szCs w:val="20"/>
        </w:rPr>
        <w:t>составление отчётности</w:t>
      </w:r>
      <w:r w:rsidRPr="007028CA">
        <w:rPr>
          <w:i/>
          <w:sz w:val="20"/>
          <w:szCs w:val="20"/>
        </w:rPr>
        <w:t xml:space="preserve"> и </w:t>
      </w:r>
      <w:r w:rsidRPr="007028CA">
        <w:rPr>
          <w:b/>
          <w:i/>
          <w:sz w:val="20"/>
          <w:szCs w:val="20"/>
        </w:rPr>
        <w:t xml:space="preserve">выполнение расчетов </w:t>
      </w:r>
      <w:r w:rsidRPr="007028CA">
        <w:rPr>
          <w:i/>
          <w:sz w:val="20"/>
          <w:szCs w:val="20"/>
        </w:rPr>
        <w:t xml:space="preserve">экологических платежей, </w:t>
      </w:r>
      <w:r w:rsidRPr="007028CA">
        <w:rPr>
          <w:b/>
          <w:i/>
          <w:sz w:val="20"/>
          <w:szCs w:val="20"/>
        </w:rPr>
        <w:t>проведение производственного</w:t>
      </w:r>
      <w:r w:rsidRPr="007028CA">
        <w:rPr>
          <w:i/>
          <w:sz w:val="20"/>
          <w:szCs w:val="20"/>
        </w:rPr>
        <w:t xml:space="preserve"> экологического контроля,</w:t>
      </w:r>
      <w:r w:rsidRPr="007028CA">
        <w:rPr>
          <w:b/>
          <w:i/>
          <w:sz w:val="20"/>
          <w:szCs w:val="20"/>
        </w:rPr>
        <w:t xml:space="preserve"> проведение проверок органами природнадзора)</w:t>
      </w:r>
    </w:p>
    <w:p w:rsidR="00280B97" w:rsidRPr="007028CA" w:rsidRDefault="00280B97" w:rsidP="007028CA">
      <w:pPr>
        <w:pStyle w:val="ListParagraph"/>
        <w:widowControl w:val="0"/>
        <w:rPr>
          <w:sz w:val="20"/>
          <w:szCs w:val="20"/>
        </w:rPr>
      </w:pPr>
      <w:r w:rsidRPr="007028CA">
        <w:rPr>
          <w:sz w:val="20"/>
          <w:szCs w:val="20"/>
        </w:rPr>
        <w:t>(Программа повышения квалификации)</w:t>
      </w:r>
    </w:p>
    <w:p w:rsidR="00280B97" w:rsidRPr="007028CA" w:rsidRDefault="00280B97" w:rsidP="007028CA">
      <w:pPr>
        <w:pStyle w:val="ListParagraph"/>
        <w:widowControl w:val="0"/>
        <w:numPr>
          <w:ilvl w:val="0"/>
          <w:numId w:val="5"/>
        </w:numPr>
        <w:rPr>
          <w:sz w:val="20"/>
          <w:szCs w:val="20"/>
        </w:rPr>
      </w:pPr>
      <w:r w:rsidRPr="007028CA">
        <w:rPr>
          <w:sz w:val="20"/>
          <w:szCs w:val="20"/>
        </w:rPr>
        <w:t xml:space="preserve">Профессиональная подготовка на право работы с отходами </w:t>
      </w:r>
      <w:r w:rsidRPr="007028CA">
        <w:rPr>
          <w:sz w:val="20"/>
          <w:szCs w:val="20"/>
          <w:lang w:val="en-US"/>
        </w:rPr>
        <w:t>I</w:t>
      </w:r>
      <w:r w:rsidRPr="007028CA">
        <w:rPr>
          <w:sz w:val="20"/>
          <w:szCs w:val="20"/>
        </w:rPr>
        <w:t>-</w:t>
      </w:r>
      <w:r w:rsidRPr="007028CA">
        <w:rPr>
          <w:sz w:val="20"/>
          <w:szCs w:val="20"/>
          <w:lang w:val="en-US"/>
        </w:rPr>
        <w:t>IV</w:t>
      </w:r>
      <w:r w:rsidRPr="007028CA">
        <w:rPr>
          <w:sz w:val="20"/>
          <w:szCs w:val="20"/>
        </w:rPr>
        <w:t xml:space="preserve"> класса очно/дистанционно </w:t>
      </w:r>
      <w:r w:rsidRPr="007028CA">
        <w:rPr>
          <w:i/>
          <w:sz w:val="20"/>
          <w:szCs w:val="20"/>
        </w:rPr>
        <w:t>(</w:t>
      </w:r>
      <w:r w:rsidRPr="007028CA">
        <w:rPr>
          <w:b/>
          <w:i/>
          <w:sz w:val="20"/>
          <w:szCs w:val="20"/>
        </w:rPr>
        <w:t>категория слушателей:</w:t>
      </w:r>
      <w:r w:rsidRPr="007028CA">
        <w:rPr>
          <w:sz w:val="20"/>
          <w:szCs w:val="20"/>
        </w:rPr>
        <w:t xml:space="preserve"> </w:t>
      </w:r>
      <w:r w:rsidRPr="007028CA">
        <w:rPr>
          <w:i/>
          <w:sz w:val="20"/>
          <w:szCs w:val="20"/>
        </w:rPr>
        <w:t xml:space="preserve">руководитель и специалисты, ответственные за осуществление деятельности в области обращения с отходами отходов I- IV класса опасности  </w:t>
      </w:r>
      <w:r w:rsidRPr="007028CA">
        <w:rPr>
          <w:sz w:val="20"/>
          <w:szCs w:val="20"/>
        </w:rPr>
        <w:t>(Программа повышения квалификации)</w:t>
      </w:r>
    </w:p>
    <w:p w:rsidR="00280B97" w:rsidRPr="007028CA" w:rsidRDefault="00280B97" w:rsidP="007028CA">
      <w:pPr>
        <w:pStyle w:val="ListParagraph"/>
        <w:widowControl w:val="0"/>
        <w:numPr>
          <w:ilvl w:val="0"/>
          <w:numId w:val="5"/>
        </w:numPr>
        <w:rPr>
          <w:sz w:val="20"/>
          <w:szCs w:val="20"/>
        </w:rPr>
      </w:pPr>
      <w:r w:rsidRPr="007028CA">
        <w:rPr>
          <w:sz w:val="20"/>
          <w:szCs w:val="20"/>
        </w:rPr>
        <w:t xml:space="preserve">Профессиональная подготовка на право работы с отходами </w:t>
      </w:r>
      <w:r w:rsidRPr="007028CA">
        <w:rPr>
          <w:sz w:val="20"/>
          <w:szCs w:val="20"/>
          <w:lang w:val="en-US"/>
        </w:rPr>
        <w:t>I</w:t>
      </w:r>
      <w:r w:rsidRPr="007028CA">
        <w:rPr>
          <w:sz w:val="20"/>
          <w:szCs w:val="20"/>
        </w:rPr>
        <w:t>-</w:t>
      </w:r>
      <w:r w:rsidRPr="007028CA">
        <w:rPr>
          <w:sz w:val="20"/>
          <w:szCs w:val="20"/>
          <w:lang w:val="en-US"/>
        </w:rPr>
        <w:t>IV</w:t>
      </w:r>
      <w:r w:rsidRPr="007028CA">
        <w:rPr>
          <w:sz w:val="20"/>
          <w:szCs w:val="20"/>
        </w:rPr>
        <w:t xml:space="preserve"> класса очно/дистанционно </w:t>
      </w:r>
      <w:r w:rsidRPr="007028CA">
        <w:rPr>
          <w:i/>
          <w:sz w:val="20"/>
          <w:szCs w:val="20"/>
        </w:rPr>
        <w:t>(</w:t>
      </w:r>
      <w:r w:rsidRPr="007028CA">
        <w:rPr>
          <w:b/>
          <w:i/>
          <w:sz w:val="20"/>
          <w:szCs w:val="20"/>
        </w:rPr>
        <w:t>категория слушателей</w:t>
      </w:r>
      <w:r w:rsidRPr="007028CA">
        <w:rPr>
          <w:sz w:val="20"/>
          <w:szCs w:val="20"/>
        </w:rPr>
        <w:t xml:space="preserve"> </w:t>
      </w:r>
      <w:r w:rsidRPr="007028CA">
        <w:rPr>
          <w:i/>
          <w:sz w:val="20"/>
          <w:szCs w:val="20"/>
        </w:rPr>
        <w:t>рабочие, водители т/с непосредственно связанных с перевозкой и транспортированием</w:t>
      </w:r>
      <w:r w:rsidRPr="007028CA">
        <w:rPr>
          <w:sz w:val="20"/>
          <w:szCs w:val="20"/>
        </w:rPr>
        <w:t xml:space="preserve"> </w:t>
      </w:r>
      <w:r w:rsidRPr="007028CA">
        <w:rPr>
          <w:i/>
          <w:sz w:val="20"/>
          <w:szCs w:val="20"/>
        </w:rPr>
        <w:t xml:space="preserve">отходов I- IV класса опасности  </w:t>
      </w:r>
      <w:r w:rsidRPr="007028CA">
        <w:rPr>
          <w:sz w:val="20"/>
          <w:szCs w:val="20"/>
        </w:rPr>
        <w:t>(Программа повышения квал.)</w:t>
      </w:r>
    </w:p>
    <w:p w:rsidR="00280B97" w:rsidRDefault="00280B97" w:rsidP="007028C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028CA">
        <w:rPr>
          <w:spacing w:val="-18"/>
          <w:sz w:val="20"/>
          <w:szCs w:val="20"/>
        </w:rPr>
        <w:t>Обеспечение экологической безопасности руководителями и специалистами экологических служб и систем экологического контроля</w:t>
      </w:r>
      <w:r w:rsidRPr="007028CA">
        <w:rPr>
          <w:sz w:val="20"/>
          <w:szCs w:val="20"/>
        </w:rPr>
        <w:t xml:space="preserve"> (Программа повышения квалификации руководителей и специалистов)</w:t>
      </w:r>
    </w:p>
    <w:p w:rsidR="00280B97" w:rsidRDefault="00280B9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0B97" w:rsidRPr="00D112EE" w:rsidRDefault="00280B97" w:rsidP="00182538">
      <w:pPr>
        <w:pStyle w:val="Heading4"/>
        <w:rPr>
          <w:rFonts w:ascii="Calibri" w:hAnsi="Calibri" w:cs="Calibri"/>
        </w:rPr>
      </w:pPr>
      <w:bookmarkStart w:id="4" w:name="_Toc497893508"/>
      <w:r w:rsidRPr="00D112EE">
        <w:t>Образец заявки на подтверждение или получение группы допуска по электробезопасности</w:t>
      </w:r>
      <w:bookmarkEnd w:id="4"/>
    </w:p>
    <w:p w:rsidR="00280B97" w:rsidRPr="00D112EE" w:rsidRDefault="00280B97" w:rsidP="00D112EE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color w:val="0070C0"/>
          <w:sz w:val="40"/>
          <w:szCs w:val="40"/>
          <w:u w:val="single"/>
        </w:rPr>
      </w:pPr>
      <w:r w:rsidRPr="00D112EE">
        <w:rPr>
          <w:b/>
          <w:color w:val="0070C0"/>
          <w:sz w:val="40"/>
          <w:szCs w:val="40"/>
        </w:rPr>
        <w:t>(Бланк организации)</w:t>
      </w:r>
    </w:p>
    <w:p w:rsidR="00280B97" w:rsidRPr="00AC3752" w:rsidRDefault="00280B97" w:rsidP="00D112EE">
      <w:pPr>
        <w:jc w:val="center"/>
        <w:rPr>
          <w:sz w:val="20"/>
          <w:szCs w:val="20"/>
        </w:rPr>
      </w:pPr>
      <w:r w:rsidRPr="00AC3752">
        <w:rPr>
          <w:sz w:val="20"/>
          <w:szCs w:val="20"/>
        </w:rPr>
        <w:t>( в реквизитах обязательно должны быть указаны ИНН, КПП, расчетный счет, адрес полностью)</w:t>
      </w:r>
    </w:p>
    <w:p w:rsidR="00280B97" w:rsidRPr="00DE2365" w:rsidRDefault="00280B97" w:rsidP="00D112EE">
      <w:pPr>
        <w:jc w:val="center"/>
        <w:rPr>
          <w:sz w:val="28"/>
          <w:szCs w:val="28"/>
        </w:rPr>
      </w:pPr>
    </w:p>
    <w:p w:rsidR="00280B97" w:rsidRDefault="00280B97" w:rsidP="00D112EE">
      <w:pPr>
        <w:ind w:left="7020"/>
      </w:pPr>
      <w:r w:rsidRPr="009F72EA">
        <w:t xml:space="preserve">Директору </w:t>
      </w:r>
    </w:p>
    <w:p w:rsidR="00280B97" w:rsidRPr="009F72EA" w:rsidRDefault="00280B97" w:rsidP="00D112EE">
      <w:pPr>
        <w:ind w:left="7020"/>
      </w:pPr>
      <w:r>
        <w:t>АНПОО</w:t>
      </w:r>
      <w:r w:rsidRPr="009F72EA">
        <w:t xml:space="preserve"> УЦ «Знание» </w:t>
      </w:r>
    </w:p>
    <w:p w:rsidR="00280B97" w:rsidRPr="009F72EA" w:rsidRDefault="00280B97" w:rsidP="00D112EE">
      <w:pPr>
        <w:ind w:left="7020"/>
      </w:pPr>
      <w:r w:rsidRPr="009F72EA">
        <w:t xml:space="preserve">Русакову А.В. </w:t>
      </w:r>
    </w:p>
    <w:p w:rsidR="00280B97" w:rsidRPr="00AC3752" w:rsidRDefault="00280B97" w:rsidP="00D112EE">
      <w:pPr>
        <w:jc w:val="center"/>
        <w:rPr>
          <w:b/>
        </w:rPr>
      </w:pPr>
      <w:r w:rsidRPr="00AC3752">
        <w:rPr>
          <w:b/>
        </w:rPr>
        <w:t xml:space="preserve">Заявка на обучение </w:t>
      </w:r>
    </w:p>
    <w:p w:rsidR="00280B97" w:rsidRDefault="00280B97" w:rsidP="00D112EE">
      <w:pPr>
        <w:jc w:val="both"/>
      </w:pPr>
      <w:r w:rsidRPr="009F72EA">
        <w:t>Просим обучить</w:t>
      </w:r>
      <w:r>
        <w:t xml:space="preserve"> (подтвердить группу допуска)</w:t>
      </w:r>
      <w:r w:rsidRPr="009F72EA">
        <w:t xml:space="preserve"> наш</w:t>
      </w:r>
      <w:r>
        <w:t>их</w:t>
      </w:r>
      <w:r w:rsidRPr="009F72EA">
        <w:t xml:space="preserve"> сотрудник</w:t>
      </w:r>
      <w:r>
        <w:t xml:space="preserve">ов </w:t>
      </w:r>
      <w:r w:rsidRPr="009F72EA">
        <w:t xml:space="preserve"> по </w:t>
      </w:r>
      <w:r>
        <w:t>программе:</w:t>
      </w:r>
      <w:r w:rsidRPr="009F72EA">
        <w:t xml:space="preserve"> </w:t>
      </w:r>
      <w:r>
        <w:t>«</w:t>
      </w:r>
      <w:r w:rsidRPr="00D112EE">
        <w:rPr>
          <w:b/>
          <w:color w:val="0070C0"/>
        </w:rPr>
        <w:t>Электробезопасность</w:t>
      </w:r>
      <w:r w:rsidRPr="00E17E78">
        <w:t>»</w:t>
      </w:r>
      <w:r>
        <w:t xml:space="preserve"> с присвоением </w:t>
      </w:r>
      <w:r w:rsidRPr="00D112EE">
        <w:rPr>
          <w:b/>
          <w:color w:val="0070C0"/>
        </w:rPr>
        <w:t>___ группы допуска</w:t>
      </w:r>
      <w:r>
        <w:t xml:space="preserve">, обслуживающих электроустановки напряжением </w:t>
      </w:r>
      <w:r w:rsidRPr="00D112EE">
        <w:rPr>
          <w:b/>
          <w:color w:val="0070C0"/>
        </w:rPr>
        <w:t>до</w:t>
      </w:r>
      <w:r>
        <w:t xml:space="preserve"> или </w:t>
      </w:r>
      <w:r w:rsidRPr="00D112EE">
        <w:rPr>
          <w:b/>
          <w:color w:val="0070C0"/>
        </w:rPr>
        <w:t>выше</w:t>
      </w:r>
      <w:r w:rsidRPr="00D112EE">
        <w:rPr>
          <w:color w:val="0070C0"/>
        </w:rPr>
        <w:t xml:space="preserve"> </w:t>
      </w:r>
      <w:r>
        <w:t>1000 В (</w:t>
      </w:r>
      <w:r>
        <w:rPr>
          <w:b/>
          <w:i/>
        </w:rPr>
        <w:t>оставить нужное</w:t>
      </w:r>
      <w:r>
        <w:t>)  в качестве __________________________ (указать персонал</w:t>
      </w:r>
      <w:r w:rsidRPr="00A66680">
        <w:rPr>
          <w:color w:val="FF0000"/>
          <w:sz w:val="32"/>
          <w:szCs w:val="32"/>
        </w:rPr>
        <w:t>*</w:t>
      </w:r>
      <w:r>
        <w:t>) согласно списка:</w:t>
      </w:r>
    </w:p>
    <w:p w:rsidR="00280B97" w:rsidRDefault="00280B97" w:rsidP="00F42909">
      <w:pPr>
        <w:ind w:firstLine="900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696"/>
        <w:gridCol w:w="1417"/>
        <w:gridCol w:w="1134"/>
        <w:gridCol w:w="1269"/>
        <w:gridCol w:w="1064"/>
        <w:gridCol w:w="1440"/>
        <w:gridCol w:w="1440"/>
      </w:tblGrid>
      <w:tr w:rsidR="00280B97" w:rsidRPr="00696570" w:rsidTr="001801F2">
        <w:tc>
          <w:tcPr>
            <w:tcW w:w="540" w:type="dxa"/>
            <w:vAlign w:val="center"/>
          </w:tcPr>
          <w:p w:rsidR="00280B97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№</w:t>
            </w:r>
          </w:p>
          <w:p w:rsidR="00280B97" w:rsidRPr="00E85E4B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696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Год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280B97" w:rsidRPr="00E85E4B" w:rsidRDefault="00280B97" w:rsidP="001801F2">
            <w:pPr>
              <w:ind w:left="-61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Образование</w:t>
            </w:r>
            <w:r>
              <w:rPr>
                <w:b/>
                <w:sz w:val="16"/>
                <w:szCs w:val="16"/>
              </w:rPr>
              <w:t xml:space="preserve"> (СПО/ВПО)</w:t>
            </w:r>
          </w:p>
        </w:tc>
        <w:tc>
          <w:tcPr>
            <w:tcW w:w="1269" w:type="dxa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 об образовании (СПО/ВПО)</w:t>
            </w:r>
          </w:p>
        </w:tc>
        <w:tc>
          <w:tcPr>
            <w:tcW w:w="1064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Домашний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</w:tr>
      <w:tr w:rsidR="00280B97" w:rsidRPr="005A7FFD" w:rsidTr="001801F2">
        <w:tc>
          <w:tcPr>
            <w:tcW w:w="540" w:type="dxa"/>
            <w:vAlign w:val="center"/>
          </w:tcPr>
          <w:p w:rsidR="00280B97" w:rsidRPr="00696570" w:rsidRDefault="00280B97" w:rsidP="001801F2">
            <w:pPr>
              <w:ind w:right="-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696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1973</w:t>
            </w:r>
          </w:p>
        </w:tc>
        <w:tc>
          <w:tcPr>
            <w:tcW w:w="1417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Инженер</w:t>
            </w:r>
          </w:p>
          <w:p w:rsidR="00280B97" w:rsidRPr="00EE5C01" w:rsidRDefault="00280B97" w:rsidP="001801F2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0B97" w:rsidRPr="00EE5C01" w:rsidRDefault="00280B97" w:rsidP="001801F2">
            <w:pPr>
              <w:ind w:right="-108"/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Высшее</w:t>
            </w:r>
          </w:p>
        </w:tc>
        <w:tc>
          <w:tcPr>
            <w:tcW w:w="1269" w:type="dxa"/>
          </w:tcPr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0296338</w:t>
            </w:r>
          </w:p>
        </w:tc>
        <w:tc>
          <w:tcPr>
            <w:tcW w:w="1064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г. Саратов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ул. Горная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д. 245/265, кв.145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Серия 6403 № 222333 Выдан ОВД Саратовской области 12.03.2004 г.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205-715</w:t>
            </w:r>
          </w:p>
        </w:tc>
      </w:tr>
    </w:tbl>
    <w:p w:rsidR="00280B97" w:rsidRDefault="00280B97" w:rsidP="00F42909">
      <w:pPr>
        <w:ind w:firstLine="900"/>
      </w:pPr>
    </w:p>
    <w:p w:rsidR="00280B97" w:rsidRDefault="00280B97" w:rsidP="00A66680">
      <w:r>
        <w:t>Руководитель</w:t>
      </w:r>
      <w:r>
        <w:tab/>
      </w:r>
      <w:r>
        <w:tab/>
      </w:r>
      <w:r>
        <w:tab/>
        <w:t xml:space="preserve">_______________ </w:t>
      </w:r>
      <w:r>
        <w:tab/>
      </w:r>
      <w:r>
        <w:tab/>
        <w:t>/___________________/</w:t>
      </w:r>
    </w:p>
    <w:p w:rsidR="00280B97" w:rsidRPr="002C6B01" w:rsidRDefault="00280B97" w:rsidP="00A66680">
      <w:pPr>
        <w:ind w:firstLine="9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(Ф.И.О.  руководителя)</w:t>
      </w:r>
    </w:p>
    <w:p w:rsidR="00280B97" w:rsidRPr="00440A8C" w:rsidRDefault="00280B97" w:rsidP="00A66680"/>
    <w:p w:rsidR="00280B97" w:rsidRPr="00440A8C" w:rsidRDefault="00280B97" w:rsidP="00A666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  <w:lang w:val="en-US"/>
              </w:rPr>
            </w:pPr>
            <w:r w:rsidRPr="00F52D6B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</w:tr>
    </w:tbl>
    <w:p w:rsidR="00280B97" w:rsidRDefault="00280B97" w:rsidP="007028CA">
      <w:pPr>
        <w:pStyle w:val="ListParagraph"/>
        <w:spacing w:line="360" w:lineRule="auto"/>
        <w:rPr>
          <w:sz w:val="20"/>
          <w:szCs w:val="20"/>
        </w:rPr>
      </w:pPr>
    </w:p>
    <w:p w:rsidR="00280B97" w:rsidRDefault="00280B97" w:rsidP="007028CA">
      <w:pPr>
        <w:pStyle w:val="ListParagraph"/>
        <w:spacing w:line="360" w:lineRule="auto"/>
        <w:rPr>
          <w:sz w:val="20"/>
          <w:szCs w:val="20"/>
        </w:rPr>
      </w:pPr>
      <w:r w:rsidRPr="00A66680">
        <w:rPr>
          <w:color w:val="FF0000"/>
          <w:sz w:val="32"/>
          <w:szCs w:val="32"/>
        </w:rPr>
        <w:t>*</w:t>
      </w:r>
      <w:r>
        <w:rPr>
          <w:color w:val="FF0000"/>
          <w:sz w:val="32"/>
          <w:szCs w:val="32"/>
        </w:rPr>
        <w:t xml:space="preserve"> </w:t>
      </w:r>
      <w:r>
        <w:rPr>
          <w:b/>
          <w:color w:val="548DD4"/>
          <w:sz w:val="28"/>
          <w:szCs w:val="28"/>
        </w:rPr>
        <w:t xml:space="preserve">В качестве какого персонала: 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специалист</w:t>
      </w:r>
      <w:r w:rsidRPr="00A6668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A66680">
        <w:rPr>
          <w:sz w:val="22"/>
          <w:szCs w:val="22"/>
        </w:rPr>
        <w:t xml:space="preserve">по охране труда, контролирующий электроустановки, (с правом инспектирования электроустановок) IV группа допуска 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административно-технический персонал V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административно-технический персонал IV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оперативно-ремонтный персонал IV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ремонтный персонал IV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оперативный персонал IV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административно-технический персонал I</w:t>
      </w:r>
      <w:r w:rsidRPr="00A66680">
        <w:rPr>
          <w:sz w:val="22"/>
          <w:szCs w:val="22"/>
          <w:lang w:val="en-US"/>
        </w:rPr>
        <w:t>II</w:t>
      </w:r>
      <w:r w:rsidRPr="00A66680">
        <w:rPr>
          <w:sz w:val="22"/>
          <w:szCs w:val="22"/>
        </w:rPr>
        <w:t xml:space="preserve">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 xml:space="preserve">оперативно-ремонтный персонал </w:t>
      </w:r>
      <w:r w:rsidRPr="00A66680">
        <w:rPr>
          <w:sz w:val="22"/>
          <w:szCs w:val="22"/>
          <w:lang w:val="en-US"/>
        </w:rPr>
        <w:t>III</w:t>
      </w:r>
      <w:r w:rsidRPr="00A66680">
        <w:rPr>
          <w:sz w:val="22"/>
          <w:szCs w:val="22"/>
        </w:rPr>
        <w:t xml:space="preserve">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ремонтный персонал I</w:t>
      </w:r>
      <w:r w:rsidRPr="00A66680">
        <w:rPr>
          <w:sz w:val="22"/>
          <w:szCs w:val="22"/>
          <w:lang w:val="en-US"/>
        </w:rPr>
        <w:t>II</w:t>
      </w:r>
      <w:r w:rsidRPr="00A66680">
        <w:rPr>
          <w:sz w:val="22"/>
          <w:szCs w:val="22"/>
        </w:rPr>
        <w:t xml:space="preserve">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оперативный персонал I</w:t>
      </w:r>
      <w:r w:rsidRPr="00A66680">
        <w:rPr>
          <w:sz w:val="22"/>
          <w:szCs w:val="22"/>
          <w:lang w:val="en-US"/>
        </w:rPr>
        <w:t>II</w:t>
      </w:r>
      <w:r w:rsidRPr="00A66680">
        <w:rPr>
          <w:sz w:val="22"/>
          <w:szCs w:val="22"/>
        </w:rPr>
        <w:t xml:space="preserve">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 xml:space="preserve">электротехнологический персонал III группа допуска 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административно-технический персонал I</w:t>
      </w:r>
      <w:r w:rsidRPr="00A66680">
        <w:rPr>
          <w:sz w:val="22"/>
          <w:szCs w:val="22"/>
          <w:lang w:val="en-US"/>
        </w:rPr>
        <w:t>I</w:t>
      </w:r>
      <w:r w:rsidRPr="00A66680">
        <w:rPr>
          <w:sz w:val="22"/>
          <w:szCs w:val="22"/>
        </w:rPr>
        <w:t xml:space="preserve">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 xml:space="preserve">оперативно-ремонтный персонал </w:t>
      </w:r>
      <w:r w:rsidRPr="00A66680">
        <w:rPr>
          <w:sz w:val="22"/>
          <w:szCs w:val="22"/>
          <w:lang w:val="en-US"/>
        </w:rPr>
        <w:t>II</w:t>
      </w:r>
      <w:r w:rsidRPr="00A66680">
        <w:rPr>
          <w:sz w:val="22"/>
          <w:szCs w:val="22"/>
        </w:rPr>
        <w:t xml:space="preserve">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оперативный персонал I</w:t>
      </w:r>
      <w:r w:rsidRPr="00A66680">
        <w:rPr>
          <w:sz w:val="22"/>
          <w:szCs w:val="22"/>
          <w:lang w:val="en-US"/>
        </w:rPr>
        <w:t>I</w:t>
      </w:r>
      <w:r w:rsidRPr="00A66680">
        <w:rPr>
          <w:sz w:val="22"/>
          <w:szCs w:val="22"/>
        </w:rPr>
        <w:t xml:space="preserve"> группа допуска</w:t>
      </w:r>
    </w:p>
    <w:p w:rsidR="00280B97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66680">
        <w:rPr>
          <w:sz w:val="22"/>
          <w:szCs w:val="22"/>
        </w:rPr>
        <w:t>электротехнологический персонал II группа допуска</w:t>
      </w:r>
    </w:p>
    <w:p w:rsidR="00280B97" w:rsidRPr="00A66680" w:rsidRDefault="00280B97" w:rsidP="00A66680">
      <w:pPr>
        <w:pStyle w:val="ListParagraph"/>
        <w:widowControl w:val="0"/>
        <w:numPr>
          <w:ilvl w:val="0"/>
          <w:numId w:val="8"/>
        </w:numPr>
        <w:tabs>
          <w:tab w:val="num" w:pos="0"/>
        </w:tabs>
        <w:rPr>
          <w:sz w:val="22"/>
          <w:szCs w:val="22"/>
        </w:rPr>
      </w:pPr>
      <w:r w:rsidRPr="00A27A7D">
        <w:rPr>
          <w:sz w:val="22"/>
          <w:szCs w:val="22"/>
        </w:rPr>
        <w:t>ремонтный персонал  II группа допуска</w:t>
      </w:r>
    </w:p>
    <w:p w:rsidR="00280B97" w:rsidRDefault="00280B97" w:rsidP="00A66680">
      <w:pPr>
        <w:pStyle w:val="ListParagraph"/>
        <w:spacing w:line="360" w:lineRule="auto"/>
        <w:ind w:left="1440"/>
        <w:rPr>
          <w:sz w:val="20"/>
          <w:szCs w:val="20"/>
        </w:rPr>
      </w:pPr>
    </w:p>
    <w:p w:rsidR="00280B97" w:rsidRPr="00722FD3" w:rsidRDefault="00280B97" w:rsidP="00182538">
      <w:pPr>
        <w:pStyle w:val="Heading4"/>
        <w:rPr>
          <w:rFonts w:ascii="Calibri" w:hAnsi="Calibri" w:cs="Calibri"/>
        </w:rPr>
      </w:pPr>
      <w:bookmarkStart w:id="5" w:name="_Toc497893509"/>
      <w:r w:rsidRPr="00722FD3">
        <w:t>Образец заявки по основам строительного контроля</w:t>
      </w:r>
      <w:bookmarkEnd w:id="5"/>
    </w:p>
    <w:p w:rsidR="00280B97" w:rsidRPr="00722FD3" w:rsidRDefault="00280B97" w:rsidP="00722FD3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0070C0"/>
          <w:sz w:val="40"/>
          <w:szCs w:val="40"/>
        </w:rPr>
      </w:pPr>
      <w:r w:rsidRPr="00722FD3">
        <w:rPr>
          <w:b/>
          <w:color w:val="0070C0"/>
          <w:sz w:val="40"/>
          <w:szCs w:val="40"/>
        </w:rPr>
        <w:t>(Бланк организации)</w:t>
      </w:r>
    </w:p>
    <w:p w:rsidR="00280B97" w:rsidRPr="00AC3752" w:rsidRDefault="00280B97" w:rsidP="00722FD3">
      <w:pPr>
        <w:jc w:val="center"/>
        <w:rPr>
          <w:sz w:val="20"/>
          <w:szCs w:val="20"/>
        </w:rPr>
      </w:pPr>
      <w:r w:rsidRPr="00AC3752">
        <w:rPr>
          <w:sz w:val="20"/>
          <w:szCs w:val="20"/>
        </w:rPr>
        <w:t>( в реквизитах обязательно должны быть указаны ИНН, КПП, расчетный счет, адрес полностью)</w:t>
      </w:r>
    </w:p>
    <w:p w:rsidR="00280B97" w:rsidRDefault="00280B97" w:rsidP="00722FD3">
      <w:pPr>
        <w:ind w:left="6372"/>
        <w:jc w:val="center"/>
        <w:rPr>
          <w:b/>
          <w:color w:val="FF6600"/>
          <w:sz w:val="40"/>
          <w:szCs w:val="40"/>
        </w:rPr>
      </w:pPr>
    </w:p>
    <w:p w:rsidR="00280B97" w:rsidRDefault="00280B97" w:rsidP="00722FD3">
      <w:pPr>
        <w:ind w:left="6372"/>
        <w:jc w:val="center"/>
      </w:pPr>
      <w:r>
        <w:t xml:space="preserve">Директору </w:t>
      </w:r>
    </w:p>
    <w:p w:rsidR="00280B97" w:rsidRDefault="00280B97" w:rsidP="00722FD3">
      <w:pPr>
        <w:ind w:left="6372"/>
        <w:jc w:val="center"/>
      </w:pPr>
      <w:r>
        <w:t xml:space="preserve">                     АНПОО «УЦ «Знание»</w:t>
      </w:r>
    </w:p>
    <w:p w:rsidR="00280B97" w:rsidRDefault="00280B97" w:rsidP="00722FD3">
      <w:pPr>
        <w:jc w:val="center"/>
      </w:pPr>
      <w:r>
        <w:t xml:space="preserve">                                                                                                               Русакову А.В.</w:t>
      </w:r>
    </w:p>
    <w:p w:rsidR="00280B97" w:rsidRDefault="00280B97" w:rsidP="00722FD3">
      <w:pPr>
        <w:jc w:val="right"/>
      </w:pPr>
    </w:p>
    <w:p w:rsidR="00280B97" w:rsidRDefault="00280B97" w:rsidP="00722FD3">
      <w:pPr>
        <w:jc w:val="center"/>
        <w:rPr>
          <w:b/>
        </w:rPr>
      </w:pPr>
    </w:p>
    <w:p w:rsidR="00280B97" w:rsidRPr="00477488" w:rsidRDefault="00280B97" w:rsidP="00722FD3">
      <w:pPr>
        <w:jc w:val="center"/>
        <w:rPr>
          <w:b/>
        </w:rPr>
      </w:pPr>
      <w:r w:rsidRPr="00477488">
        <w:rPr>
          <w:b/>
        </w:rPr>
        <w:t>Заявка на обучение</w:t>
      </w:r>
      <w:r>
        <w:rPr>
          <w:b/>
        </w:rPr>
        <w:t xml:space="preserve"> </w:t>
      </w:r>
    </w:p>
    <w:p w:rsidR="00280B97" w:rsidRPr="00951E4D" w:rsidRDefault="00280B97" w:rsidP="00722FD3">
      <w:pPr>
        <w:jc w:val="right"/>
      </w:pPr>
    </w:p>
    <w:p w:rsidR="00280B97" w:rsidRPr="00951E4D" w:rsidRDefault="00280B97" w:rsidP="00722FD3">
      <w:pPr>
        <w:ind w:firstLine="720"/>
        <w:jc w:val="both"/>
      </w:pPr>
      <w:r w:rsidRPr="00951E4D">
        <w:t xml:space="preserve"> Просим провести предаттестационную подготовку по </w:t>
      </w:r>
      <w:r>
        <w:t>программе повышения квалификации</w:t>
      </w:r>
      <w:r w:rsidRPr="00951E4D">
        <w:t xml:space="preserve"> «Основы строительного контроля при строительстве, реконструкции и капитальном ремонте объектов капитального строительства» следующих специалистов нашей организации:</w:t>
      </w:r>
    </w:p>
    <w:p w:rsidR="00280B97" w:rsidRDefault="00280B97" w:rsidP="00F42909">
      <w:pPr>
        <w:ind w:firstLine="900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696"/>
        <w:gridCol w:w="1417"/>
        <w:gridCol w:w="1134"/>
        <w:gridCol w:w="1269"/>
        <w:gridCol w:w="1064"/>
        <w:gridCol w:w="1440"/>
        <w:gridCol w:w="1440"/>
      </w:tblGrid>
      <w:tr w:rsidR="00280B97" w:rsidRPr="00696570" w:rsidTr="001801F2">
        <w:tc>
          <w:tcPr>
            <w:tcW w:w="540" w:type="dxa"/>
            <w:vAlign w:val="center"/>
          </w:tcPr>
          <w:p w:rsidR="00280B97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№</w:t>
            </w:r>
          </w:p>
          <w:p w:rsidR="00280B97" w:rsidRPr="00E85E4B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696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Год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280B97" w:rsidRPr="00E85E4B" w:rsidRDefault="00280B97" w:rsidP="001801F2">
            <w:pPr>
              <w:ind w:left="-61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Образование</w:t>
            </w:r>
            <w:r>
              <w:rPr>
                <w:b/>
                <w:sz w:val="16"/>
                <w:szCs w:val="16"/>
              </w:rPr>
              <w:t xml:space="preserve"> (СПО/ВПО)</w:t>
            </w:r>
          </w:p>
        </w:tc>
        <w:tc>
          <w:tcPr>
            <w:tcW w:w="1269" w:type="dxa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 об образовании (СПО/ВПО)</w:t>
            </w:r>
          </w:p>
        </w:tc>
        <w:tc>
          <w:tcPr>
            <w:tcW w:w="1064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Домашний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</w:tr>
      <w:tr w:rsidR="00280B97" w:rsidRPr="005A7FFD" w:rsidTr="001801F2">
        <w:tc>
          <w:tcPr>
            <w:tcW w:w="540" w:type="dxa"/>
            <w:vAlign w:val="center"/>
          </w:tcPr>
          <w:p w:rsidR="00280B97" w:rsidRPr="00696570" w:rsidRDefault="00280B97" w:rsidP="001801F2">
            <w:pPr>
              <w:ind w:right="-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696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1973</w:t>
            </w:r>
          </w:p>
        </w:tc>
        <w:tc>
          <w:tcPr>
            <w:tcW w:w="1417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Инженер</w:t>
            </w:r>
          </w:p>
          <w:p w:rsidR="00280B97" w:rsidRPr="00EE5C01" w:rsidRDefault="00280B97" w:rsidP="001801F2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0B97" w:rsidRPr="00EE5C01" w:rsidRDefault="00280B97" w:rsidP="001801F2">
            <w:pPr>
              <w:ind w:right="-108"/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Высшее</w:t>
            </w:r>
          </w:p>
        </w:tc>
        <w:tc>
          <w:tcPr>
            <w:tcW w:w="1269" w:type="dxa"/>
          </w:tcPr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0296338</w:t>
            </w:r>
          </w:p>
        </w:tc>
        <w:tc>
          <w:tcPr>
            <w:tcW w:w="1064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г. Саратов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ул. Горная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д. 245/265, кв.145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Серия 6403 № 222333 Выдан ОВД Саратовской области 12.03.2004 г.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205-715</w:t>
            </w:r>
          </w:p>
        </w:tc>
      </w:tr>
    </w:tbl>
    <w:p w:rsidR="00280B97" w:rsidRDefault="00280B97" w:rsidP="00F42909">
      <w:pPr>
        <w:ind w:firstLine="900"/>
      </w:pPr>
    </w:p>
    <w:p w:rsidR="00280B97" w:rsidRDefault="00280B97" w:rsidP="00722FD3">
      <w:r>
        <w:t>Руководитель</w:t>
      </w:r>
      <w:r>
        <w:tab/>
      </w:r>
      <w:r>
        <w:tab/>
      </w:r>
      <w:r>
        <w:tab/>
        <w:t xml:space="preserve">_______________ </w:t>
      </w:r>
      <w:r>
        <w:tab/>
      </w:r>
      <w:r>
        <w:tab/>
        <w:t>/___________________/</w:t>
      </w:r>
    </w:p>
    <w:p w:rsidR="00280B97" w:rsidRPr="002C6B01" w:rsidRDefault="00280B97" w:rsidP="00722FD3">
      <w:pPr>
        <w:ind w:firstLine="9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(Ф.И.О.  руководителя)</w:t>
      </w:r>
    </w:p>
    <w:p w:rsidR="00280B97" w:rsidRPr="00440A8C" w:rsidRDefault="00280B97" w:rsidP="00722FD3"/>
    <w:p w:rsidR="00280B97" w:rsidRPr="00440A8C" w:rsidRDefault="00280B97" w:rsidP="00722F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  <w:lang w:val="en-US"/>
              </w:rPr>
            </w:pPr>
            <w:r w:rsidRPr="00F52D6B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</w:tr>
    </w:tbl>
    <w:p w:rsidR="00280B97" w:rsidRDefault="00280B97" w:rsidP="00A66680">
      <w:pPr>
        <w:pStyle w:val="ListParagraph"/>
        <w:spacing w:line="360" w:lineRule="auto"/>
        <w:ind w:left="1440"/>
        <w:rPr>
          <w:sz w:val="20"/>
          <w:szCs w:val="20"/>
        </w:rPr>
      </w:pPr>
    </w:p>
    <w:p w:rsidR="00280B97" w:rsidRDefault="00280B9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0B97" w:rsidRPr="00DF1C33" w:rsidRDefault="00280B97" w:rsidP="00182538">
      <w:pPr>
        <w:pStyle w:val="Heading4"/>
        <w:rPr>
          <w:rFonts w:ascii="Calibri" w:hAnsi="Calibri" w:cs="Calibri"/>
        </w:rPr>
      </w:pPr>
      <w:bookmarkStart w:id="6" w:name="_Toc497893510"/>
      <w:r w:rsidRPr="00DF1C33">
        <w:t>Образец заявки по промышленной безопасности</w:t>
      </w:r>
      <w:bookmarkEnd w:id="6"/>
    </w:p>
    <w:p w:rsidR="00280B97" w:rsidRPr="00DF1C33" w:rsidRDefault="00280B97" w:rsidP="00DF1C33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0070C0"/>
          <w:sz w:val="40"/>
          <w:szCs w:val="40"/>
        </w:rPr>
      </w:pPr>
      <w:r w:rsidRPr="00DF1C33">
        <w:rPr>
          <w:b/>
          <w:color w:val="0070C0"/>
          <w:sz w:val="40"/>
          <w:szCs w:val="40"/>
        </w:rPr>
        <w:t>(Бланк организации)</w:t>
      </w:r>
    </w:p>
    <w:p w:rsidR="00280B97" w:rsidRPr="00AC3752" w:rsidRDefault="00280B97" w:rsidP="00DF1C33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jc w:val="center"/>
        <w:rPr>
          <w:sz w:val="20"/>
          <w:szCs w:val="20"/>
        </w:rPr>
      </w:pPr>
      <w:r w:rsidRPr="00AC3752">
        <w:rPr>
          <w:sz w:val="20"/>
          <w:szCs w:val="20"/>
        </w:rPr>
        <w:t>( в реквизитах обязательно должны быть указаны ИНН, КПП, расчетный счет, адрес полностью)</w:t>
      </w:r>
    </w:p>
    <w:p w:rsidR="00280B97" w:rsidRDefault="00280B97" w:rsidP="00DF1C33">
      <w:pPr>
        <w:ind w:left="7020"/>
      </w:pPr>
      <w:r>
        <w:t xml:space="preserve">Директору </w:t>
      </w:r>
    </w:p>
    <w:p w:rsidR="00280B97" w:rsidRDefault="00280B97" w:rsidP="00DF1C33">
      <w:pPr>
        <w:ind w:left="7020"/>
      </w:pPr>
      <w:r>
        <w:t>АНПОО «УЦ «Знание»</w:t>
      </w:r>
    </w:p>
    <w:p w:rsidR="00280B97" w:rsidRDefault="00280B97" w:rsidP="00DF1C33">
      <w:pPr>
        <w:ind w:left="7020"/>
      </w:pPr>
      <w:r>
        <w:t>Русакову А.В.</w:t>
      </w:r>
    </w:p>
    <w:p w:rsidR="00280B97" w:rsidRDefault="00280B97" w:rsidP="00DF1C33">
      <w:pPr>
        <w:jc w:val="right"/>
      </w:pPr>
    </w:p>
    <w:p w:rsidR="00280B97" w:rsidRPr="00477488" w:rsidRDefault="00280B97" w:rsidP="00DF1C33">
      <w:pPr>
        <w:jc w:val="center"/>
        <w:rPr>
          <w:b/>
        </w:rPr>
      </w:pPr>
      <w:r w:rsidRPr="00477488">
        <w:rPr>
          <w:b/>
        </w:rPr>
        <w:t>Заявка на обучение</w:t>
      </w:r>
      <w:r>
        <w:rPr>
          <w:b/>
        </w:rPr>
        <w:t xml:space="preserve"> </w:t>
      </w:r>
    </w:p>
    <w:p w:rsidR="00280B97" w:rsidRDefault="00280B97" w:rsidP="00DF1C33">
      <w:pPr>
        <w:jc w:val="center"/>
      </w:pPr>
    </w:p>
    <w:p w:rsidR="00280B97" w:rsidRDefault="00280B97" w:rsidP="00DF1C33">
      <w:pPr>
        <w:jc w:val="both"/>
      </w:pPr>
      <w:r>
        <w:t xml:space="preserve">         Просим провести обучение</w:t>
      </w:r>
      <w:r w:rsidRPr="00F85ABC">
        <w:t xml:space="preserve"> </w:t>
      </w:r>
      <w:r w:rsidRPr="00DF1C33">
        <w:rPr>
          <w:b/>
          <w:color w:val="0070C0"/>
          <w:sz w:val="32"/>
          <w:szCs w:val="32"/>
        </w:rPr>
        <w:t>(очное/дистанционное)</w:t>
      </w:r>
      <w:r>
        <w:t xml:space="preserve"> по программе предаттестационной подготовки по промышленной безопасности в соответствии с указанными областями аттестации следующих специалистов нашей организации:</w:t>
      </w:r>
    </w:p>
    <w:p w:rsidR="00280B97" w:rsidRDefault="00280B97" w:rsidP="00DF1C33">
      <w:pPr>
        <w:jc w:val="both"/>
      </w:pPr>
    </w:p>
    <w:tbl>
      <w:tblPr>
        <w:tblW w:w="103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696"/>
        <w:gridCol w:w="1104"/>
        <w:gridCol w:w="1080"/>
        <w:gridCol w:w="1260"/>
        <w:gridCol w:w="1080"/>
        <w:gridCol w:w="1213"/>
        <w:gridCol w:w="1080"/>
        <w:gridCol w:w="1080"/>
      </w:tblGrid>
      <w:tr w:rsidR="00280B97" w:rsidRPr="00696570" w:rsidTr="00F42909">
        <w:tc>
          <w:tcPr>
            <w:tcW w:w="540" w:type="dxa"/>
            <w:vAlign w:val="center"/>
          </w:tcPr>
          <w:p w:rsidR="00280B97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№</w:t>
            </w:r>
          </w:p>
          <w:p w:rsidR="00280B97" w:rsidRPr="00E85E4B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696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Год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104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080" w:type="dxa"/>
            <w:vAlign w:val="center"/>
          </w:tcPr>
          <w:p w:rsidR="00280B97" w:rsidRPr="00E85E4B" w:rsidRDefault="00280B97" w:rsidP="001801F2">
            <w:pPr>
              <w:ind w:left="-61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Образование</w:t>
            </w:r>
            <w:r>
              <w:rPr>
                <w:b/>
                <w:sz w:val="16"/>
                <w:szCs w:val="16"/>
              </w:rPr>
              <w:t xml:space="preserve"> (СПО/ВПО)</w:t>
            </w:r>
          </w:p>
        </w:tc>
        <w:tc>
          <w:tcPr>
            <w:tcW w:w="1260" w:type="dxa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 об образовании (СПО/ВПО)</w:t>
            </w:r>
          </w:p>
        </w:tc>
        <w:tc>
          <w:tcPr>
            <w:tcW w:w="108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Домашний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213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108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080" w:type="dxa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Области Аттестации</w:t>
            </w:r>
          </w:p>
        </w:tc>
      </w:tr>
      <w:tr w:rsidR="00280B97" w:rsidRPr="005A7FFD" w:rsidTr="00F42909">
        <w:tc>
          <w:tcPr>
            <w:tcW w:w="540" w:type="dxa"/>
            <w:vAlign w:val="center"/>
          </w:tcPr>
          <w:p w:rsidR="00280B97" w:rsidRPr="00696570" w:rsidRDefault="00280B97" w:rsidP="001801F2">
            <w:pPr>
              <w:ind w:right="-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696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1973</w:t>
            </w:r>
          </w:p>
        </w:tc>
        <w:tc>
          <w:tcPr>
            <w:tcW w:w="1104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Инженер</w:t>
            </w:r>
          </w:p>
          <w:p w:rsidR="00280B97" w:rsidRPr="00EE5C01" w:rsidRDefault="00280B97" w:rsidP="001801F2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0B97" w:rsidRPr="00EE5C01" w:rsidRDefault="00280B97" w:rsidP="001801F2">
            <w:pPr>
              <w:ind w:right="-108"/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Высшее</w:t>
            </w:r>
          </w:p>
        </w:tc>
        <w:tc>
          <w:tcPr>
            <w:tcW w:w="1260" w:type="dxa"/>
          </w:tcPr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0296338</w:t>
            </w:r>
          </w:p>
        </w:tc>
        <w:tc>
          <w:tcPr>
            <w:tcW w:w="108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г. Саратов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ул. Горная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д. 245/265, кв.145</w:t>
            </w:r>
          </w:p>
        </w:tc>
        <w:tc>
          <w:tcPr>
            <w:tcW w:w="1213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Серия 6403 № 222333 Выдан ОВД Саратовской области 12.03.2004 г.</w:t>
            </w:r>
          </w:p>
        </w:tc>
        <w:tc>
          <w:tcPr>
            <w:tcW w:w="108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205-715</w:t>
            </w:r>
          </w:p>
        </w:tc>
        <w:tc>
          <w:tcPr>
            <w:tcW w:w="1080" w:type="dxa"/>
            <w:vAlign w:val="center"/>
          </w:tcPr>
          <w:p w:rsidR="00280B97" w:rsidRPr="00640D84" w:rsidRDefault="00280B97" w:rsidP="001801F2">
            <w:pPr>
              <w:jc w:val="center"/>
            </w:pPr>
            <w:r w:rsidRPr="00640D84">
              <w:rPr>
                <w:sz w:val="22"/>
                <w:szCs w:val="22"/>
              </w:rPr>
              <w:t>А.1</w:t>
            </w:r>
          </w:p>
          <w:p w:rsidR="00280B97" w:rsidRPr="00640D84" w:rsidRDefault="00280B97" w:rsidP="001801F2">
            <w:pPr>
              <w:jc w:val="center"/>
            </w:pPr>
            <w:r w:rsidRPr="00640D84">
              <w:rPr>
                <w:sz w:val="22"/>
                <w:szCs w:val="22"/>
              </w:rPr>
              <w:t>Б.2.3.</w:t>
            </w:r>
          </w:p>
          <w:p w:rsidR="00280B97" w:rsidRPr="00640D84" w:rsidRDefault="00280B97" w:rsidP="001801F2">
            <w:pPr>
              <w:jc w:val="center"/>
            </w:pPr>
            <w:r w:rsidRPr="00640D84">
              <w:rPr>
                <w:sz w:val="22"/>
                <w:szCs w:val="22"/>
              </w:rPr>
              <w:t>Б.7.1.</w:t>
            </w:r>
          </w:p>
          <w:p w:rsidR="00280B97" w:rsidRPr="00E85E4B" w:rsidRDefault="00280B97" w:rsidP="001801F2">
            <w:pPr>
              <w:jc w:val="center"/>
              <w:rPr>
                <w:b/>
                <w:sz w:val="18"/>
                <w:szCs w:val="18"/>
              </w:rPr>
            </w:pPr>
            <w:r w:rsidRPr="00640D84">
              <w:rPr>
                <w:sz w:val="22"/>
                <w:szCs w:val="22"/>
              </w:rPr>
              <w:t>Б.8.3.</w:t>
            </w:r>
          </w:p>
        </w:tc>
      </w:tr>
    </w:tbl>
    <w:p w:rsidR="00280B97" w:rsidRDefault="00280B97" w:rsidP="00DF1C33"/>
    <w:p w:rsidR="00280B97" w:rsidRDefault="00280B97" w:rsidP="00DF1C33">
      <w:r>
        <w:t>Руководитель</w:t>
      </w:r>
      <w:r>
        <w:tab/>
      </w:r>
      <w:r>
        <w:tab/>
      </w:r>
      <w:r>
        <w:tab/>
        <w:t xml:space="preserve">_______________ </w:t>
      </w:r>
      <w:r>
        <w:tab/>
      </w:r>
      <w:r>
        <w:tab/>
        <w:t>/___________________/</w:t>
      </w:r>
    </w:p>
    <w:p w:rsidR="00280B97" w:rsidRPr="002C6B01" w:rsidRDefault="00280B97" w:rsidP="00DF1C33">
      <w:pPr>
        <w:ind w:firstLine="9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(Ф.И.О.  руководителя)</w:t>
      </w:r>
    </w:p>
    <w:p w:rsidR="00280B97" w:rsidRPr="00440A8C" w:rsidRDefault="00280B97" w:rsidP="00DF1C33"/>
    <w:p w:rsidR="00280B97" w:rsidRPr="00440A8C" w:rsidRDefault="00280B97" w:rsidP="00DF1C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  <w:lang w:val="en-US"/>
              </w:rPr>
            </w:pPr>
            <w:r w:rsidRPr="00F52D6B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</w:tr>
    </w:tbl>
    <w:p w:rsidR="00280B97" w:rsidRDefault="00280B97" w:rsidP="00DF1C33">
      <w:pPr>
        <w:pStyle w:val="ListParagraph"/>
        <w:spacing w:line="360" w:lineRule="auto"/>
        <w:ind w:left="1440"/>
        <w:rPr>
          <w:sz w:val="20"/>
          <w:szCs w:val="20"/>
        </w:rPr>
      </w:pPr>
    </w:p>
    <w:p w:rsidR="00280B97" w:rsidRDefault="00280B97" w:rsidP="00C57E2F">
      <w:pPr>
        <w:spacing w:line="360" w:lineRule="auto"/>
        <w:rPr>
          <w:b/>
          <w:color w:val="0070C0"/>
          <w:u w:val="single"/>
        </w:rPr>
      </w:pPr>
      <w:r w:rsidRPr="00C57E2F">
        <w:rPr>
          <w:b/>
          <w:color w:val="0070C0"/>
          <w:u w:val="single"/>
        </w:rPr>
        <w:t>ВЫБИРИТЕ ОБЛАСТИ АТТЕСТАЦИИ: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9"/>
        <w:gridCol w:w="8572"/>
      </w:tblGrid>
      <w:tr w:rsidR="00280B97" w:rsidTr="00F52D6B">
        <w:tc>
          <w:tcPr>
            <w:tcW w:w="999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20"/>
                <w:szCs w:val="20"/>
              </w:rPr>
              <w:t>А.1.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Основы промышленной безопасности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b/>
                <w:bCs/>
                <w:color w:val="0070C0"/>
              </w:rPr>
            </w:pPr>
            <w:r w:rsidRPr="00F52D6B">
              <w:rPr>
                <w:rStyle w:val="Strong"/>
                <w:color w:val="0070C0"/>
                <w:sz w:val="22"/>
                <w:szCs w:val="22"/>
              </w:rPr>
              <w:t>Б.1:</w:t>
            </w:r>
            <w:r w:rsidRPr="00F52D6B">
              <w:rPr>
                <w:rStyle w:val="apple-converted-space"/>
                <w:b/>
                <w:bCs/>
                <w:color w:val="0070C0"/>
                <w:sz w:val="22"/>
                <w:szCs w:val="22"/>
              </w:rPr>
              <w:t> </w:t>
            </w:r>
            <w:r w:rsidRPr="00F52D6B">
              <w:rPr>
                <w:b/>
                <w:bCs/>
                <w:color w:val="0070C0"/>
                <w:sz w:val="22"/>
                <w:szCs w:val="22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Б.1.1.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  <w:r w:rsidRPr="00F52D6B">
              <w:rPr>
                <w:sz w:val="20"/>
                <w:szCs w:val="20"/>
              </w:rPr>
              <w:t>Эксплуатация химически опасных производственных объектов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Б.1.2.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  <w:r w:rsidRPr="00F52D6B">
              <w:rPr>
                <w:sz w:val="20"/>
                <w:szCs w:val="20"/>
              </w:rPr>
              <w:t>Эксплуатация объектов нефтепереработки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Б.1.3.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  <w:r w:rsidRPr="00F52D6B">
              <w:rPr>
                <w:sz w:val="20"/>
                <w:szCs w:val="20"/>
              </w:rPr>
              <w:t>Эксплуатация объектов химии и нефтехимии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Б.1.5.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  <w:r w:rsidRPr="00F52D6B">
              <w:rPr>
                <w:sz w:val="20"/>
                <w:szCs w:val="20"/>
              </w:rPr>
              <w:t>Эксплуатация хлорных объектов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Б.1.6.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  <w:r w:rsidRPr="00F52D6B">
              <w:rPr>
                <w:sz w:val="20"/>
                <w:szCs w:val="20"/>
              </w:rPr>
              <w:t>Эксплуатация производств минеральных удобрений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Б.1.7.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  <w:r w:rsidRPr="00F52D6B">
              <w:rPr>
                <w:sz w:val="20"/>
                <w:szCs w:val="20"/>
              </w:rPr>
              <w:t>Эксплуатация аммиачных холодильных установок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Б.1.8.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опасных производственных объектов складов нефти и нефтепродуктов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Б.1.11.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Проектирование объектов химической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Б.1.12.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Проектирование объектов химической и нефтехимической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Б.1.13.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Проектирование объектов нефтеперерабатывающей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Б.1.14.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Б.1.15.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F52D6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Строительство, реконструкция, капитальный ремонт объектов химической и нефтехимической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Б.1.16.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F52D6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Строительство, реконструкция, капитальный ремонт объектов нефтеперерабатывающей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Б.1.17.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F52D6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Б.1.19.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F52D6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Организация безопасного проведения газоопасных работ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Б.1.22.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F52D6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Б.1.23.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F52D6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b/>
                <w:bCs/>
                <w:color w:val="0070C0"/>
              </w:rPr>
            </w:pPr>
            <w:r w:rsidRPr="00F52D6B">
              <w:rPr>
                <w:rStyle w:val="Strong"/>
                <w:color w:val="0070C0"/>
                <w:sz w:val="22"/>
                <w:szCs w:val="22"/>
              </w:rPr>
              <w:t>Б.2:</w:t>
            </w:r>
            <w:r w:rsidRPr="00F52D6B">
              <w:rPr>
                <w:rStyle w:val="apple-converted-space"/>
                <w:b/>
                <w:bCs/>
                <w:color w:val="0070C0"/>
                <w:sz w:val="22"/>
                <w:szCs w:val="22"/>
              </w:rPr>
              <w:t> </w:t>
            </w:r>
            <w:r w:rsidRPr="00F52D6B">
              <w:rPr>
                <w:b/>
                <w:bCs/>
                <w:color w:val="0070C0"/>
                <w:sz w:val="22"/>
                <w:szCs w:val="22"/>
              </w:rPr>
              <w:t>Требования промышленной безопасности в нефтяной и газовой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Б.2.1.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объектов нефтяной и газовой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Б.2.3.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Проектирование объектов нефтегазодобычи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Б.2.4.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Ремонтные, монтажные и пусконаладочные работы на опасных производственных объектах нефтегазодобычи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Б.2.7.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Магистральные нефтепроводы и нефтепродуктопроводы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Б.2.8.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Магистральные газопроводы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Б.2.9.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Б.2.10.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Б.2.11.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Б.2.12.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Подземные хранилища газа в пористых пластах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Б.2.13.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Б.2.15.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Б.2.16.</w:t>
            </w:r>
            <w:r w:rsidRPr="00F52D6B">
              <w:rPr>
                <w:sz w:val="20"/>
                <w:szCs w:val="20"/>
              </w:rPr>
              <w:t xml:space="preserve"> </w:t>
            </w:r>
          </w:p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b/>
                <w:bCs/>
                <w:color w:val="0070C0"/>
              </w:rPr>
            </w:pPr>
            <w:r w:rsidRPr="00F52D6B">
              <w:rPr>
                <w:rStyle w:val="Strong"/>
                <w:color w:val="0070C0"/>
                <w:sz w:val="22"/>
                <w:szCs w:val="22"/>
              </w:rPr>
              <w:t>Б.3:</w:t>
            </w:r>
            <w:r w:rsidRPr="00F52D6B">
              <w:rPr>
                <w:rStyle w:val="apple-converted-space"/>
                <w:b/>
                <w:bCs/>
                <w:color w:val="0070C0"/>
                <w:sz w:val="22"/>
                <w:szCs w:val="22"/>
              </w:rPr>
              <w:t> </w:t>
            </w:r>
            <w:r w:rsidRPr="00F52D6B">
              <w:rPr>
                <w:b/>
                <w:bCs/>
                <w:color w:val="0070C0"/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 xml:space="preserve">Б.3.1.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Литейное производство черных и цветных металлов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Б.3.8.</w:t>
            </w:r>
            <w:r w:rsidRPr="00F5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Производство с полным металлургическим циклом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b/>
                <w:bCs/>
                <w:color w:val="0070C0"/>
              </w:rPr>
            </w:pPr>
            <w:r w:rsidRPr="00F52D6B">
              <w:rPr>
                <w:rStyle w:val="Strong"/>
                <w:color w:val="0070C0"/>
                <w:sz w:val="22"/>
                <w:szCs w:val="22"/>
              </w:rPr>
              <w:t>Б.6:</w:t>
            </w:r>
            <w:r w:rsidRPr="00F52D6B">
              <w:rPr>
                <w:rStyle w:val="apple-converted-space"/>
                <w:b/>
                <w:bCs/>
                <w:color w:val="0070C0"/>
                <w:sz w:val="22"/>
                <w:szCs w:val="22"/>
              </w:rPr>
              <w:t> </w:t>
            </w:r>
            <w:r w:rsidRPr="00F52D6B">
              <w:rPr>
                <w:b/>
                <w:bCs/>
                <w:color w:val="0070C0"/>
                <w:sz w:val="22"/>
                <w:szCs w:val="22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 xml:space="preserve">Б.6.1. </w:t>
            </w:r>
          </w:p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Предаттестационная подготовка в области маркшейдерского обеспечения безопасного ведения горных работ руководителей и специалистов организаций, осуществляющих работы, связанные с пользованием недрами и их проектированием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 xml:space="preserve">Б.6.5. </w:t>
            </w:r>
          </w:p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месторождений углеводородного сырья и гидроминеральных ресурсов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color w:val="0070C0"/>
              </w:rPr>
            </w:pPr>
            <w:r w:rsidRPr="00F52D6B">
              <w:rPr>
                <w:rStyle w:val="Strong"/>
                <w:color w:val="0070C0"/>
                <w:sz w:val="22"/>
                <w:szCs w:val="22"/>
              </w:rPr>
              <w:t>Б.7:</w:t>
            </w:r>
            <w:r w:rsidRPr="00F52D6B">
              <w:rPr>
                <w:rStyle w:val="apple-converted-space"/>
                <w:b/>
                <w:bCs/>
                <w:color w:val="0070C0"/>
                <w:sz w:val="22"/>
                <w:szCs w:val="22"/>
              </w:rPr>
              <w:t> </w:t>
            </w:r>
            <w:r w:rsidRPr="00F52D6B">
              <w:rPr>
                <w:b/>
                <w:bCs/>
                <w:color w:val="0070C0"/>
                <w:sz w:val="22"/>
                <w:szCs w:val="22"/>
              </w:rPr>
              <w:t>Требования промышленной безопасности на объектах газораспределения и газопотребления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Б.7.1.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систем газораспределения и газопотребления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Б.7.2.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объектов, использующих сжиженные углеводородные газы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Б.7.6.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Проектирование сетей газораспределения и газопотребления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Б.7.8.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Б.7.9.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автогазозаправочных станций газомоторного топлива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Б.7.1.1*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Специалист по электрохимзащите подземных трубопроводов от коррозии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Б.7.1.3*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Лицо, наблюдающее за безопасной эксплуатацией бытового газоиспользующего оборудования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color w:val="0070C0"/>
                <w:sz w:val="20"/>
                <w:szCs w:val="20"/>
              </w:rPr>
            </w:pPr>
            <w:r w:rsidRPr="00F52D6B">
              <w:rPr>
                <w:rStyle w:val="Strong"/>
                <w:color w:val="0070C0"/>
                <w:sz w:val="22"/>
                <w:szCs w:val="22"/>
              </w:rPr>
              <w:t>Б.8:</w:t>
            </w:r>
            <w:r w:rsidRPr="00F52D6B">
              <w:rPr>
                <w:rStyle w:val="apple-converted-space"/>
                <w:b/>
                <w:bCs/>
                <w:color w:val="0070C0"/>
                <w:sz w:val="22"/>
                <w:szCs w:val="22"/>
              </w:rPr>
              <w:t> </w:t>
            </w:r>
            <w:r w:rsidRPr="00F52D6B">
              <w:rPr>
                <w:b/>
                <w:bCs/>
                <w:color w:val="0070C0"/>
                <w:sz w:val="22"/>
                <w:szCs w:val="22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Б.8.21.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Б.8.22.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Б.8.23.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Б.8.24.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Б.8.25.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Б.8.26.</w:t>
            </w:r>
          </w:p>
        </w:tc>
        <w:tc>
          <w:tcPr>
            <w:tcW w:w="8572" w:type="dxa"/>
          </w:tcPr>
          <w:p w:rsidR="00280B97" w:rsidRPr="00F52D6B" w:rsidRDefault="00280B97" w:rsidP="000248B8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color w:val="0070C0"/>
                <w:sz w:val="20"/>
                <w:szCs w:val="20"/>
              </w:rPr>
            </w:pPr>
            <w:r w:rsidRPr="00F52D6B">
              <w:rPr>
                <w:rStyle w:val="Strong"/>
                <w:color w:val="0070C0"/>
                <w:sz w:val="22"/>
                <w:szCs w:val="22"/>
              </w:rPr>
              <w:t>Б.9:</w:t>
            </w:r>
            <w:r w:rsidRPr="00F52D6B">
              <w:rPr>
                <w:rStyle w:val="apple-converted-space"/>
                <w:b/>
                <w:bCs/>
                <w:color w:val="0070C0"/>
                <w:sz w:val="22"/>
                <w:szCs w:val="22"/>
              </w:rPr>
              <w:t> </w:t>
            </w:r>
            <w:r w:rsidRPr="00F52D6B">
              <w:rPr>
                <w:b/>
                <w:bCs/>
                <w:color w:val="0070C0"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Б.9.31.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Б.9.32.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Б.9.33.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color w:val="0070C0"/>
                <w:sz w:val="20"/>
                <w:szCs w:val="20"/>
              </w:rPr>
            </w:pPr>
            <w:r w:rsidRPr="00F52D6B">
              <w:rPr>
                <w:rStyle w:val="Strong"/>
                <w:color w:val="0070C0"/>
                <w:spacing w:val="9"/>
                <w:sz w:val="22"/>
                <w:szCs w:val="22"/>
              </w:rPr>
              <w:t>Б.10:</w:t>
            </w:r>
            <w:r w:rsidRPr="00F52D6B">
              <w:rPr>
                <w:rStyle w:val="apple-converted-space"/>
                <w:b/>
                <w:bCs/>
                <w:color w:val="0070C0"/>
                <w:spacing w:val="9"/>
                <w:sz w:val="22"/>
                <w:szCs w:val="22"/>
              </w:rPr>
              <w:t> </w:t>
            </w:r>
            <w:r w:rsidRPr="00F52D6B">
              <w:rPr>
                <w:b/>
                <w:bCs/>
                <w:color w:val="0070C0"/>
                <w:spacing w:val="9"/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Б.10.1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Транспортирование опасных веществ железнодорожным транспортом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Б.10.2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Транспортирование опасных веществ автомобильным транспортом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color w:val="0070C0"/>
                <w:sz w:val="20"/>
                <w:szCs w:val="20"/>
              </w:rPr>
            </w:pPr>
            <w:r w:rsidRPr="00F52D6B">
              <w:rPr>
                <w:rStyle w:val="Strong"/>
                <w:color w:val="0070C0"/>
                <w:sz w:val="22"/>
                <w:szCs w:val="22"/>
              </w:rPr>
              <w:t>Б.11:</w:t>
            </w:r>
            <w:r w:rsidRPr="00F52D6B">
              <w:rPr>
                <w:rStyle w:val="apple-converted-space"/>
                <w:b/>
                <w:bCs/>
                <w:color w:val="0070C0"/>
                <w:sz w:val="22"/>
                <w:szCs w:val="22"/>
              </w:rPr>
              <w:t> </w:t>
            </w:r>
            <w:r w:rsidRPr="00F52D6B">
              <w:rPr>
                <w:b/>
                <w:bCs/>
                <w:color w:val="0070C0"/>
                <w:sz w:val="22"/>
                <w:szCs w:val="22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Б.11.1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Б.11.3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color w:val="0070C0"/>
                <w:sz w:val="20"/>
                <w:szCs w:val="20"/>
              </w:rPr>
            </w:pPr>
            <w:r w:rsidRPr="00F52D6B">
              <w:rPr>
                <w:b/>
                <w:color w:val="0070C0"/>
                <w:sz w:val="22"/>
                <w:szCs w:val="22"/>
              </w:rPr>
              <w:t>Г1. Требования к порядку работы в электроустановках потребителей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Г.1.1.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электроустановок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Г.2.1.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Эксплуатация тепловых энергоустановок и тепловых сетей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Г.2.1.1*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color w:val="0070C0"/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Специалист, ответственный за исправное состояние и безопасную эксплуатацию тепловых энергоустановок и тепловых сетей</w:t>
            </w:r>
          </w:p>
        </w:tc>
      </w:tr>
      <w:tr w:rsidR="00280B97" w:rsidTr="00F52D6B">
        <w:tc>
          <w:tcPr>
            <w:tcW w:w="9571" w:type="dxa"/>
            <w:gridSpan w:val="2"/>
          </w:tcPr>
          <w:p w:rsidR="00280B97" w:rsidRPr="00F52D6B" w:rsidRDefault="00280B97" w:rsidP="00CD0376">
            <w:pPr>
              <w:rPr>
                <w:color w:val="0070C0"/>
                <w:sz w:val="20"/>
                <w:szCs w:val="20"/>
              </w:rPr>
            </w:pPr>
            <w:r w:rsidRPr="00F52D6B">
              <w:rPr>
                <w:b/>
                <w:color w:val="0070C0"/>
                <w:sz w:val="22"/>
                <w:szCs w:val="22"/>
              </w:rPr>
              <w:t>Д. Требования безопасности гидротехнических сооружений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Д.1.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Гидротехнические сооружения объектов промышленности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Д.2.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Гидротехнические сооружения объектов энергетики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Д.3.</w:t>
            </w:r>
          </w:p>
        </w:tc>
        <w:tc>
          <w:tcPr>
            <w:tcW w:w="8572" w:type="dxa"/>
          </w:tcPr>
          <w:p w:rsidR="00280B97" w:rsidRPr="00F52D6B" w:rsidRDefault="00280B97" w:rsidP="00F52D6B">
            <w:pPr>
              <w:widowControl w:val="0"/>
              <w:rPr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Гидротехнические сооружения объектов водохозяйственного комплекса</w:t>
            </w:r>
          </w:p>
        </w:tc>
      </w:tr>
      <w:tr w:rsidR="00280B97" w:rsidTr="00F52D6B">
        <w:tc>
          <w:tcPr>
            <w:tcW w:w="999" w:type="dxa"/>
          </w:tcPr>
          <w:p w:rsidR="00280B97" w:rsidRPr="00F52D6B" w:rsidRDefault="00280B97" w:rsidP="00C53608">
            <w:pPr>
              <w:rPr>
                <w:b/>
                <w:sz w:val="20"/>
                <w:szCs w:val="20"/>
              </w:rPr>
            </w:pPr>
            <w:r w:rsidRPr="00F52D6B">
              <w:rPr>
                <w:b/>
                <w:sz w:val="20"/>
                <w:szCs w:val="20"/>
              </w:rPr>
              <w:t>Д.4.</w:t>
            </w:r>
          </w:p>
        </w:tc>
        <w:tc>
          <w:tcPr>
            <w:tcW w:w="8572" w:type="dxa"/>
          </w:tcPr>
          <w:p w:rsidR="00280B97" w:rsidRPr="00F52D6B" w:rsidRDefault="00280B97" w:rsidP="00CD0376">
            <w:pPr>
              <w:rPr>
                <w:color w:val="0070C0"/>
                <w:sz w:val="20"/>
                <w:szCs w:val="20"/>
              </w:rPr>
            </w:pPr>
            <w:r w:rsidRPr="00F52D6B">
              <w:rPr>
                <w:sz w:val="20"/>
                <w:szCs w:val="20"/>
              </w:rPr>
              <w:t>Экспертиза деклараций безопасности гидротехнических сооружений</w:t>
            </w:r>
          </w:p>
        </w:tc>
      </w:tr>
    </w:tbl>
    <w:p w:rsidR="00280B97" w:rsidRPr="00C57E2F" w:rsidRDefault="00280B97" w:rsidP="00DF1C33">
      <w:pPr>
        <w:rPr>
          <w:color w:val="0070C0"/>
          <w:sz w:val="22"/>
          <w:szCs w:val="22"/>
        </w:rPr>
      </w:pPr>
    </w:p>
    <w:p w:rsidR="00280B97" w:rsidRDefault="00280B97" w:rsidP="00DF1C33">
      <w:pPr>
        <w:rPr>
          <w:b/>
          <w:bCs/>
          <w:color w:val="0070C0"/>
          <w:sz w:val="22"/>
          <w:szCs w:val="22"/>
        </w:rPr>
      </w:pPr>
    </w:p>
    <w:p w:rsidR="00280B97" w:rsidRDefault="00280B9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0B97" w:rsidRPr="00F85ABC" w:rsidRDefault="00280B97" w:rsidP="00182538">
      <w:pPr>
        <w:pStyle w:val="Heading4"/>
      </w:pPr>
      <w:bookmarkStart w:id="7" w:name="_Toc497893511"/>
      <w:r w:rsidRPr="00F85ABC">
        <w:t>Образец заявки на программы профессионального обучения (рабочие профессии)</w:t>
      </w:r>
      <w:bookmarkEnd w:id="7"/>
    </w:p>
    <w:p w:rsidR="00280B97" w:rsidRPr="00BC776D" w:rsidRDefault="00280B97" w:rsidP="00BC776D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color w:val="0070C0"/>
          <w:sz w:val="40"/>
          <w:szCs w:val="40"/>
          <w:u w:val="single"/>
        </w:rPr>
      </w:pPr>
      <w:r w:rsidRPr="00BC776D">
        <w:rPr>
          <w:b/>
          <w:color w:val="0070C0"/>
          <w:sz w:val="40"/>
          <w:szCs w:val="40"/>
        </w:rPr>
        <w:t>(Бланк организации)</w:t>
      </w:r>
    </w:p>
    <w:p w:rsidR="00280B97" w:rsidRDefault="00280B97" w:rsidP="00BC776D">
      <w:pPr>
        <w:jc w:val="center"/>
        <w:rPr>
          <w:sz w:val="20"/>
          <w:szCs w:val="20"/>
        </w:rPr>
      </w:pPr>
    </w:p>
    <w:p w:rsidR="00280B97" w:rsidRDefault="00280B97" w:rsidP="00BC776D">
      <w:pPr>
        <w:rPr>
          <w:sz w:val="20"/>
          <w:szCs w:val="20"/>
        </w:rPr>
      </w:pPr>
      <w:r w:rsidRPr="00AC3752">
        <w:rPr>
          <w:sz w:val="20"/>
          <w:szCs w:val="20"/>
        </w:rPr>
        <w:t xml:space="preserve">( в реквизитах обязательно должны быть указаны ИНН, КПП, расчетный счет, адрес полностью) </w:t>
      </w:r>
    </w:p>
    <w:p w:rsidR="00280B97" w:rsidRPr="00057BFA" w:rsidRDefault="00280B97" w:rsidP="00BC776D">
      <w:pPr>
        <w:rPr>
          <w:b/>
          <w:sz w:val="20"/>
          <w:szCs w:val="20"/>
        </w:rPr>
      </w:pPr>
    </w:p>
    <w:p w:rsidR="00280B97" w:rsidRPr="009F72EA" w:rsidRDefault="00280B97" w:rsidP="00BC776D">
      <w:pPr>
        <w:ind w:left="5580"/>
      </w:pPr>
    </w:p>
    <w:p w:rsidR="00280B97" w:rsidRDefault="00280B97" w:rsidP="00BC776D">
      <w:pPr>
        <w:ind w:left="7020"/>
      </w:pPr>
      <w:r w:rsidRPr="009F72EA">
        <w:t xml:space="preserve">Директору </w:t>
      </w:r>
    </w:p>
    <w:p w:rsidR="00280B97" w:rsidRPr="009F72EA" w:rsidRDefault="00280B97" w:rsidP="00BC776D">
      <w:pPr>
        <w:ind w:left="7020"/>
      </w:pPr>
      <w:r>
        <w:t>АНПОО</w:t>
      </w:r>
      <w:r w:rsidRPr="009F72EA">
        <w:t xml:space="preserve"> УЦ «Знание» </w:t>
      </w:r>
    </w:p>
    <w:p w:rsidR="00280B97" w:rsidRPr="009F72EA" w:rsidRDefault="00280B97" w:rsidP="00BC776D">
      <w:pPr>
        <w:ind w:left="7020"/>
      </w:pPr>
      <w:r w:rsidRPr="009F72EA">
        <w:t xml:space="preserve">Русакову А.В. </w:t>
      </w:r>
    </w:p>
    <w:p w:rsidR="00280B97" w:rsidRDefault="00280B97" w:rsidP="00BC776D">
      <w:pPr>
        <w:jc w:val="center"/>
      </w:pPr>
    </w:p>
    <w:p w:rsidR="00280B97" w:rsidRPr="00AC3752" w:rsidRDefault="00280B97" w:rsidP="00BC776D">
      <w:pPr>
        <w:jc w:val="center"/>
        <w:rPr>
          <w:b/>
        </w:rPr>
      </w:pPr>
      <w:r w:rsidRPr="00AC3752">
        <w:rPr>
          <w:b/>
        </w:rPr>
        <w:t xml:space="preserve">Заявка на обучение </w:t>
      </w:r>
    </w:p>
    <w:p w:rsidR="00280B97" w:rsidRDefault="00280B97" w:rsidP="00BC776D">
      <w:pPr>
        <w:ind w:firstLine="900"/>
        <w:jc w:val="both"/>
      </w:pPr>
    </w:p>
    <w:p w:rsidR="00280B97" w:rsidRDefault="00280B97" w:rsidP="00BC776D">
      <w:pPr>
        <w:ind w:firstLine="720"/>
        <w:jc w:val="both"/>
      </w:pPr>
      <w:r w:rsidRPr="00B67232">
        <w:t xml:space="preserve">Просим </w:t>
      </w:r>
      <w:r w:rsidRPr="00332EB8">
        <w:rPr>
          <w:u w:val="single"/>
        </w:rPr>
        <w:t>провести обучение/подготовить к очередной проверке знаний</w:t>
      </w:r>
      <w:r>
        <w:t xml:space="preserve"> (выбрать нужное)  работников нашей организации</w:t>
      </w:r>
      <w:r w:rsidRPr="00B67232">
        <w:t xml:space="preserve"> по </w:t>
      </w:r>
      <w:r>
        <w:t>программе</w:t>
      </w:r>
      <w:r w:rsidRPr="00ED3A15">
        <w:rPr>
          <w:color w:val="C00000"/>
        </w:rPr>
        <w:t>*</w:t>
      </w:r>
      <w:r w:rsidRPr="00B67232">
        <w:t>: «</w:t>
      </w:r>
      <w:r w:rsidRPr="00BC776D">
        <w:rPr>
          <w:b/>
          <w:color w:val="0070C0"/>
        </w:rPr>
        <w:t>Машинист компрессорных установок</w:t>
      </w:r>
      <w:r w:rsidRPr="00B67232">
        <w:rPr>
          <w:b/>
        </w:rPr>
        <w:t>»</w:t>
      </w:r>
      <w:r w:rsidRPr="00B67232">
        <w:t xml:space="preserve">  согласно списка:</w:t>
      </w:r>
    </w:p>
    <w:p w:rsidR="00280B97" w:rsidRDefault="00280B97" w:rsidP="00F42909">
      <w:pPr>
        <w:ind w:firstLine="900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696"/>
        <w:gridCol w:w="1417"/>
        <w:gridCol w:w="1134"/>
        <w:gridCol w:w="1269"/>
        <w:gridCol w:w="1064"/>
        <w:gridCol w:w="1440"/>
        <w:gridCol w:w="1440"/>
      </w:tblGrid>
      <w:tr w:rsidR="00280B97" w:rsidRPr="00696570" w:rsidTr="001801F2">
        <w:tc>
          <w:tcPr>
            <w:tcW w:w="540" w:type="dxa"/>
            <w:vAlign w:val="center"/>
          </w:tcPr>
          <w:p w:rsidR="00280B97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№</w:t>
            </w:r>
          </w:p>
          <w:p w:rsidR="00280B97" w:rsidRPr="00E85E4B" w:rsidRDefault="00280B97" w:rsidP="001801F2">
            <w:pPr>
              <w:ind w:right="-14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696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Год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280B97" w:rsidRPr="00E85E4B" w:rsidRDefault="00280B97" w:rsidP="001801F2">
            <w:pPr>
              <w:ind w:left="-61"/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Образование</w:t>
            </w:r>
            <w:r>
              <w:rPr>
                <w:b/>
                <w:sz w:val="16"/>
                <w:szCs w:val="16"/>
              </w:rPr>
              <w:t xml:space="preserve"> (СПО/ВПО)</w:t>
            </w:r>
          </w:p>
        </w:tc>
        <w:tc>
          <w:tcPr>
            <w:tcW w:w="1269" w:type="dxa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 об образовании (СПО/ВПО)</w:t>
            </w:r>
          </w:p>
        </w:tc>
        <w:tc>
          <w:tcPr>
            <w:tcW w:w="1064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Домашний</w:t>
            </w:r>
          </w:p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 w:rsidRPr="00E85E4B">
              <w:rPr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1440" w:type="dxa"/>
            <w:vAlign w:val="center"/>
          </w:tcPr>
          <w:p w:rsidR="00280B97" w:rsidRPr="00E85E4B" w:rsidRDefault="00280B97" w:rsidP="00180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</w:tr>
      <w:tr w:rsidR="00280B97" w:rsidRPr="005A7FFD" w:rsidTr="001801F2">
        <w:tc>
          <w:tcPr>
            <w:tcW w:w="540" w:type="dxa"/>
            <w:vAlign w:val="center"/>
          </w:tcPr>
          <w:p w:rsidR="00280B97" w:rsidRPr="00696570" w:rsidRDefault="00280B97" w:rsidP="001801F2">
            <w:pPr>
              <w:ind w:right="-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696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1973</w:t>
            </w:r>
          </w:p>
        </w:tc>
        <w:tc>
          <w:tcPr>
            <w:tcW w:w="1417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Инженер</w:t>
            </w:r>
          </w:p>
          <w:p w:rsidR="00280B97" w:rsidRPr="00EE5C01" w:rsidRDefault="00280B97" w:rsidP="001801F2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0B97" w:rsidRPr="00EE5C01" w:rsidRDefault="00280B97" w:rsidP="001801F2">
            <w:pPr>
              <w:ind w:right="-108"/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Высшее</w:t>
            </w:r>
          </w:p>
        </w:tc>
        <w:tc>
          <w:tcPr>
            <w:tcW w:w="1269" w:type="dxa"/>
          </w:tcPr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Default="00280B97" w:rsidP="001801F2">
            <w:pPr>
              <w:jc w:val="center"/>
              <w:rPr>
                <w:sz w:val="18"/>
                <w:szCs w:val="18"/>
              </w:rPr>
            </w:pP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0296338</w:t>
            </w:r>
          </w:p>
        </w:tc>
        <w:tc>
          <w:tcPr>
            <w:tcW w:w="1064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г. Саратов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ул. Горная</w:t>
            </w:r>
          </w:p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д. 245/265, кв.145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 w:rsidRPr="00EE5C01">
              <w:rPr>
                <w:sz w:val="18"/>
                <w:szCs w:val="18"/>
              </w:rPr>
              <w:t>Серия 6403 № 222333 Выдан ОВД Саратовской области 12.03.2004 г.</w:t>
            </w:r>
          </w:p>
        </w:tc>
        <w:tc>
          <w:tcPr>
            <w:tcW w:w="1440" w:type="dxa"/>
            <w:vAlign w:val="center"/>
          </w:tcPr>
          <w:p w:rsidR="00280B97" w:rsidRPr="00EE5C01" w:rsidRDefault="00280B97" w:rsidP="0018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205-715</w:t>
            </w:r>
          </w:p>
        </w:tc>
      </w:tr>
    </w:tbl>
    <w:p w:rsidR="00280B97" w:rsidRDefault="00280B97" w:rsidP="00F42909">
      <w:pPr>
        <w:ind w:firstLine="900"/>
      </w:pPr>
    </w:p>
    <w:p w:rsidR="00280B97" w:rsidRPr="00E17E78" w:rsidRDefault="00280B97" w:rsidP="00BC776D">
      <w:pPr>
        <w:jc w:val="center"/>
        <w:rPr>
          <w:sz w:val="16"/>
          <w:szCs w:val="16"/>
        </w:rPr>
      </w:pPr>
    </w:p>
    <w:p w:rsidR="00280B97" w:rsidRDefault="00280B97" w:rsidP="00BC776D">
      <w:pPr>
        <w:ind w:firstLine="900"/>
      </w:pPr>
    </w:p>
    <w:p w:rsidR="00280B97" w:rsidRDefault="00280B97" w:rsidP="00BC776D">
      <w:r>
        <w:t>Руководитель</w:t>
      </w:r>
      <w:r>
        <w:tab/>
      </w:r>
      <w:r>
        <w:tab/>
      </w:r>
      <w:r>
        <w:tab/>
        <w:t xml:space="preserve">_______________ </w:t>
      </w:r>
      <w:r>
        <w:tab/>
      </w:r>
      <w:r>
        <w:tab/>
        <w:t>/___________________/</w:t>
      </w:r>
    </w:p>
    <w:p w:rsidR="00280B97" w:rsidRPr="002C6B01" w:rsidRDefault="00280B97" w:rsidP="00BC776D">
      <w:pPr>
        <w:ind w:firstLine="9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(Ф.И.О.  руководителя)</w:t>
      </w:r>
    </w:p>
    <w:p w:rsidR="00280B97" w:rsidRPr="00440A8C" w:rsidRDefault="00280B97" w:rsidP="00BC776D"/>
    <w:p w:rsidR="00280B97" w:rsidRPr="00440A8C" w:rsidRDefault="00280B97" w:rsidP="00BC776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</w:rPr>
            </w:pPr>
            <w:r w:rsidRPr="00F52D6B">
              <w:rPr>
                <w:b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b/>
                <w:sz w:val="18"/>
                <w:szCs w:val="18"/>
                <w:lang w:val="en-US"/>
              </w:rPr>
            </w:pPr>
            <w:r w:rsidRPr="00F52D6B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280B97" w:rsidTr="00F52D6B"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80B97" w:rsidRPr="00F52D6B" w:rsidRDefault="00280B97" w:rsidP="00CD0376">
            <w:pPr>
              <w:rPr>
                <w:sz w:val="18"/>
                <w:szCs w:val="18"/>
              </w:rPr>
            </w:pPr>
          </w:p>
        </w:tc>
      </w:tr>
    </w:tbl>
    <w:p w:rsidR="00280B97" w:rsidRDefault="00280B97" w:rsidP="00C57E2F">
      <w:pPr>
        <w:rPr>
          <w:sz w:val="20"/>
          <w:szCs w:val="20"/>
        </w:rPr>
      </w:pPr>
    </w:p>
    <w:p w:rsidR="00280B97" w:rsidRDefault="00280B97" w:rsidP="00C57E2F">
      <w:pPr>
        <w:rPr>
          <w:sz w:val="20"/>
          <w:szCs w:val="20"/>
        </w:rPr>
      </w:pPr>
    </w:p>
    <w:p w:rsidR="00280B97" w:rsidRDefault="00280B97" w:rsidP="00C57E2F">
      <w:pPr>
        <w:rPr>
          <w:b/>
          <w:color w:val="0070C0"/>
          <w:sz w:val="28"/>
          <w:szCs w:val="28"/>
        </w:rPr>
      </w:pPr>
      <w:r w:rsidRPr="00ED3A15">
        <w:rPr>
          <w:color w:val="C00000"/>
        </w:rPr>
        <w:t>*</w:t>
      </w:r>
      <w:r w:rsidRPr="00ED3A15">
        <w:rPr>
          <w:b/>
          <w:color w:val="0070C0"/>
          <w:sz w:val="28"/>
          <w:szCs w:val="28"/>
        </w:rPr>
        <w:t>Возможные виды программ</w:t>
      </w:r>
    </w:p>
    <w:p w:rsidR="00280B97" w:rsidRDefault="00280B97" w:rsidP="00C57E2F">
      <w:pPr>
        <w:rPr>
          <w:b/>
          <w:color w:val="0070C0"/>
          <w:sz w:val="22"/>
          <w:szCs w:val="22"/>
          <w:u w:val="single"/>
        </w:rPr>
      </w:pPr>
    </w:p>
    <w:p w:rsidR="00280B97" w:rsidRDefault="00280B97" w:rsidP="00C57E2F">
      <w:pPr>
        <w:rPr>
          <w:b/>
          <w:color w:val="0070C0"/>
          <w:sz w:val="22"/>
          <w:szCs w:val="22"/>
          <w:u w:val="single"/>
        </w:rPr>
      </w:pPr>
      <w:r w:rsidRPr="00ED3A15">
        <w:rPr>
          <w:b/>
          <w:color w:val="0070C0"/>
          <w:sz w:val="22"/>
          <w:szCs w:val="22"/>
          <w:u w:val="single"/>
        </w:rPr>
        <w:t>ГАЗОВЫЙ НАДЗОР</w:t>
      </w:r>
    </w:p>
    <w:p w:rsidR="00280B97" w:rsidRPr="00ED3A15" w:rsidRDefault="00280B97" w:rsidP="00C57E2F">
      <w:pPr>
        <w:rPr>
          <w:b/>
          <w:color w:val="0070C0"/>
          <w:sz w:val="22"/>
          <w:szCs w:val="22"/>
          <w:u w:val="single"/>
        </w:rPr>
      </w:pPr>
    </w:p>
    <w:p w:rsidR="00280B97" w:rsidRPr="00ED3A15" w:rsidRDefault="00280B97" w:rsidP="00ED3A15">
      <w:pPr>
        <w:pStyle w:val="ListParagraph"/>
        <w:widowControl w:val="0"/>
        <w:numPr>
          <w:ilvl w:val="0"/>
          <w:numId w:val="10"/>
        </w:numPr>
        <w:rPr>
          <w:sz w:val="20"/>
          <w:szCs w:val="20"/>
        </w:rPr>
      </w:pPr>
      <w:r w:rsidRPr="00ED3A15">
        <w:rPr>
          <w:sz w:val="20"/>
          <w:szCs w:val="20"/>
        </w:rPr>
        <w:t>Кочегар технологических печей</w:t>
      </w:r>
    </w:p>
    <w:p w:rsidR="00280B97" w:rsidRPr="00ED3A15" w:rsidRDefault="00280B97" w:rsidP="00ED3A15">
      <w:pPr>
        <w:pStyle w:val="ListParagraph"/>
        <w:widowControl w:val="0"/>
        <w:numPr>
          <w:ilvl w:val="0"/>
          <w:numId w:val="10"/>
        </w:numPr>
        <w:rPr>
          <w:sz w:val="20"/>
          <w:szCs w:val="20"/>
        </w:rPr>
      </w:pPr>
      <w:r w:rsidRPr="00ED3A15">
        <w:rPr>
          <w:sz w:val="20"/>
          <w:szCs w:val="20"/>
        </w:rPr>
        <w:t>Слесарь по эксплуатации и ремонту газового оборудования</w:t>
      </w:r>
    </w:p>
    <w:p w:rsidR="00280B97" w:rsidRPr="00ED3A15" w:rsidRDefault="00280B97" w:rsidP="00ED3A15">
      <w:pPr>
        <w:pStyle w:val="ListParagraph"/>
        <w:widowControl w:val="0"/>
        <w:numPr>
          <w:ilvl w:val="0"/>
          <w:numId w:val="10"/>
        </w:numPr>
        <w:rPr>
          <w:sz w:val="20"/>
          <w:szCs w:val="20"/>
        </w:rPr>
      </w:pPr>
      <w:r w:rsidRPr="00ED3A15">
        <w:rPr>
          <w:sz w:val="20"/>
          <w:szCs w:val="20"/>
        </w:rPr>
        <w:t>Слесарь аварийно-восстановительных работ в газовом хозяйстве</w:t>
      </w:r>
    </w:p>
    <w:p w:rsidR="00280B97" w:rsidRPr="00ED3A15" w:rsidRDefault="00280B97" w:rsidP="00ED3A15">
      <w:pPr>
        <w:pStyle w:val="ListParagraph"/>
        <w:widowControl w:val="0"/>
        <w:numPr>
          <w:ilvl w:val="0"/>
          <w:numId w:val="10"/>
        </w:numPr>
        <w:rPr>
          <w:sz w:val="20"/>
          <w:szCs w:val="20"/>
        </w:rPr>
      </w:pPr>
      <w:r w:rsidRPr="00ED3A15">
        <w:rPr>
          <w:sz w:val="20"/>
          <w:szCs w:val="20"/>
        </w:rPr>
        <w:t>Слесарь по эксплуатации и ремонту подземных газопроводов</w:t>
      </w:r>
    </w:p>
    <w:p w:rsidR="00280B97" w:rsidRPr="00ED3A15" w:rsidRDefault="00280B97" w:rsidP="00ED3A15">
      <w:pPr>
        <w:pStyle w:val="ListParagraph"/>
        <w:widowControl w:val="0"/>
        <w:numPr>
          <w:ilvl w:val="0"/>
          <w:numId w:val="10"/>
        </w:numPr>
        <w:rPr>
          <w:sz w:val="20"/>
          <w:szCs w:val="20"/>
        </w:rPr>
      </w:pPr>
      <w:r w:rsidRPr="00ED3A15">
        <w:rPr>
          <w:sz w:val="20"/>
          <w:szCs w:val="20"/>
        </w:rPr>
        <w:t>Слесарь по контрольно-измерительным приборам и автоматике</w:t>
      </w:r>
    </w:p>
    <w:p w:rsidR="00280B97" w:rsidRPr="00ED3A15" w:rsidRDefault="00280B97" w:rsidP="00ED3A15">
      <w:pPr>
        <w:pStyle w:val="ListParagraph"/>
        <w:widowControl w:val="0"/>
        <w:numPr>
          <w:ilvl w:val="0"/>
          <w:numId w:val="10"/>
        </w:numPr>
        <w:rPr>
          <w:sz w:val="20"/>
          <w:szCs w:val="20"/>
        </w:rPr>
      </w:pPr>
      <w:r w:rsidRPr="00ED3A15">
        <w:rPr>
          <w:sz w:val="20"/>
          <w:szCs w:val="20"/>
        </w:rPr>
        <w:t>Монтер по защите подземных трубопроводов от коррозии</w:t>
      </w:r>
    </w:p>
    <w:p w:rsidR="00280B97" w:rsidRPr="00ED3A15" w:rsidRDefault="00280B97" w:rsidP="00ED3A15">
      <w:pPr>
        <w:pStyle w:val="ListParagraph"/>
        <w:widowControl w:val="0"/>
        <w:numPr>
          <w:ilvl w:val="0"/>
          <w:numId w:val="10"/>
        </w:numPr>
        <w:rPr>
          <w:sz w:val="20"/>
          <w:szCs w:val="20"/>
        </w:rPr>
      </w:pPr>
      <w:r w:rsidRPr="00ED3A15">
        <w:rPr>
          <w:sz w:val="20"/>
          <w:szCs w:val="20"/>
        </w:rPr>
        <w:t>Изолировщик</w:t>
      </w:r>
    </w:p>
    <w:p w:rsidR="00280B97" w:rsidRPr="00ED3A15" w:rsidRDefault="00280B97" w:rsidP="00ED3A15">
      <w:pPr>
        <w:pStyle w:val="ListParagraph"/>
        <w:widowControl w:val="0"/>
        <w:numPr>
          <w:ilvl w:val="0"/>
          <w:numId w:val="10"/>
        </w:numPr>
        <w:rPr>
          <w:sz w:val="20"/>
          <w:szCs w:val="20"/>
        </w:rPr>
      </w:pPr>
      <w:r w:rsidRPr="00ED3A15">
        <w:rPr>
          <w:sz w:val="20"/>
          <w:szCs w:val="20"/>
        </w:rPr>
        <w:t>Чистильщик</w:t>
      </w:r>
    </w:p>
    <w:p w:rsidR="00280B97" w:rsidRPr="00EE106E" w:rsidRDefault="00280B97" w:rsidP="00ED3A15">
      <w:pPr>
        <w:pStyle w:val="ListParagraph"/>
        <w:numPr>
          <w:ilvl w:val="0"/>
          <w:numId w:val="10"/>
        </w:numPr>
        <w:rPr>
          <w:color w:val="0070C0"/>
          <w:sz w:val="28"/>
          <w:szCs w:val="28"/>
        </w:rPr>
      </w:pPr>
      <w:r w:rsidRPr="00ED3A15">
        <w:rPr>
          <w:sz w:val="20"/>
          <w:szCs w:val="20"/>
        </w:rPr>
        <w:t>Истопник бытовых котлов</w:t>
      </w:r>
    </w:p>
    <w:p w:rsidR="00280B97" w:rsidRDefault="00280B97" w:rsidP="00EE106E">
      <w:pPr>
        <w:rPr>
          <w:color w:val="0070C0"/>
          <w:sz w:val="28"/>
          <w:szCs w:val="28"/>
        </w:rPr>
      </w:pPr>
    </w:p>
    <w:p w:rsidR="00280B97" w:rsidRDefault="00280B97" w:rsidP="00EE106E">
      <w:pPr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КОТЛОНАДЗОР</w:t>
      </w:r>
    </w:p>
    <w:p w:rsidR="00280B97" w:rsidRDefault="00280B97" w:rsidP="00EE106E">
      <w:pPr>
        <w:rPr>
          <w:color w:val="0070C0"/>
          <w:sz w:val="28"/>
          <w:szCs w:val="28"/>
        </w:rPr>
      </w:pP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 xml:space="preserve">Персонал, обслуживающий сосуды, работающие под избыточным давлением </w:t>
      </w: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>Персонал, обслуживающий технологические трубопроводы, трубопроводы пара и горячей воды</w:t>
      </w: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>Рабочий по транспортировке, хранению и использованию баллонов со сжатыми и сжиженными газами</w:t>
      </w: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 xml:space="preserve">Оперативный персонал, обслуживающий тепловые энергоустановки и тепловые сети </w:t>
      </w: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 xml:space="preserve">Аппаратчик химводоочистки </w:t>
      </w: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 xml:space="preserve">Приемщик баллонов </w:t>
      </w: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 xml:space="preserve">Испытатель баллонов </w:t>
      </w: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 xml:space="preserve">Наполнитель баллонов </w:t>
      </w: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>повышение квалификации 4 разряд</w:t>
      </w:r>
    </w:p>
    <w:p w:rsidR="00280B97" w:rsidRPr="00EE106E" w:rsidRDefault="00280B97" w:rsidP="00331723">
      <w:pPr>
        <w:pStyle w:val="ListParagraph"/>
        <w:widowControl w:val="0"/>
        <w:numPr>
          <w:ilvl w:val="0"/>
          <w:numId w:val="12"/>
        </w:numPr>
        <w:rPr>
          <w:sz w:val="20"/>
          <w:szCs w:val="20"/>
        </w:rPr>
      </w:pPr>
      <w:r w:rsidRPr="00EE106E">
        <w:rPr>
          <w:sz w:val="20"/>
          <w:szCs w:val="20"/>
        </w:rPr>
        <w:t xml:space="preserve">Машинист компрессорных установок </w:t>
      </w:r>
    </w:p>
    <w:p w:rsidR="00280B97" w:rsidRPr="00F060DA" w:rsidRDefault="00280B97" w:rsidP="00331723">
      <w:pPr>
        <w:pStyle w:val="ListParagraph"/>
        <w:numPr>
          <w:ilvl w:val="0"/>
          <w:numId w:val="12"/>
        </w:numPr>
        <w:rPr>
          <w:color w:val="0070C0"/>
          <w:sz w:val="28"/>
          <w:szCs w:val="28"/>
        </w:rPr>
      </w:pPr>
      <w:r w:rsidRPr="00EE106E">
        <w:rPr>
          <w:sz w:val="20"/>
          <w:szCs w:val="20"/>
        </w:rPr>
        <w:t>Оператор котельной</w:t>
      </w:r>
    </w:p>
    <w:p w:rsidR="00280B97" w:rsidRDefault="00280B97" w:rsidP="00F060DA">
      <w:pPr>
        <w:rPr>
          <w:color w:val="0070C0"/>
          <w:sz w:val="28"/>
          <w:szCs w:val="28"/>
        </w:rPr>
      </w:pPr>
    </w:p>
    <w:p w:rsidR="00280B97" w:rsidRPr="00F060DA" w:rsidRDefault="00280B97" w:rsidP="00F060DA">
      <w:pPr>
        <w:rPr>
          <w:b/>
          <w:color w:val="0070C0"/>
          <w:sz w:val="22"/>
          <w:szCs w:val="22"/>
          <w:u w:val="single"/>
        </w:rPr>
      </w:pPr>
      <w:r w:rsidRPr="00F060DA">
        <w:rPr>
          <w:b/>
          <w:color w:val="0070C0"/>
          <w:sz w:val="22"/>
          <w:szCs w:val="22"/>
          <w:u w:val="single"/>
        </w:rPr>
        <w:t>ГРУЗОПОДЪЕМНЫЕ МЕХАНИЗМЫ</w:t>
      </w:r>
    </w:p>
    <w:p w:rsidR="00280B97" w:rsidRDefault="00280B97" w:rsidP="00F060DA">
      <w:pPr>
        <w:rPr>
          <w:color w:val="0070C0"/>
          <w:sz w:val="28"/>
          <w:szCs w:val="28"/>
        </w:rPr>
      </w:pP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>Рабочий люльки, находящейся на подъемнике (вышке)</w:t>
      </w: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 xml:space="preserve">Водитель погрузчика автомобильного </w:t>
      </w: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>Водитель погрузчика аккумуляторного</w:t>
      </w: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 xml:space="preserve">Стропальщик </w:t>
      </w:r>
    </w:p>
    <w:p w:rsidR="00280B97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>Дежурный у эскалатора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 xml:space="preserve">Машинист эскалатора 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 xml:space="preserve">Лифтер 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>Лицо, ответственное за организацию эксплуатации лифтов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>Лицо, ответственное за организацию обслуживания и ремонта лифтов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>Лицо, ответственное за организацию эксплуатации эскалаторов, пассажирских конвейеров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>Лицо, ответственное за организацию обслуживания и ремонта эскалаторов, пассажирских конвейеров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>Лицо, ответственное за организацию эксплуатации операторов подъемных платформ для инвалидов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>Лицо, ответственное за организацию обслуживания и ремонта операторов подъемных платформ для инвалидов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 xml:space="preserve">Оператор пульта управления оборудованием жилых и общественных зданий (+ повышение квалификации </w:t>
      </w:r>
      <w:r w:rsidRPr="00F8130E">
        <w:rPr>
          <w:b/>
          <w:sz w:val="20"/>
          <w:szCs w:val="20"/>
        </w:rPr>
        <w:t>«Диспетчер по контролю за работой лифтов»</w:t>
      </w:r>
      <w:r w:rsidRPr="00F8130E">
        <w:rPr>
          <w:sz w:val="20"/>
          <w:szCs w:val="20"/>
        </w:rPr>
        <w:t>)</w:t>
      </w:r>
    </w:p>
    <w:p w:rsidR="00280B97" w:rsidRPr="00F8130E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8130E">
        <w:rPr>
          <w:sz w:val="20"/>
          <w:szCs w:val="20"/>
        </w:rPr>
        <w:t>Оператор пульта управления оборудованием жилых и общественных зданий (+ повышение квалификации «Д</w:t>
      </w:r>
      <w:r w:rsidRPr="00F8130E">
        <w:rPr>
          <w:b/>
          <w:sz w:val="20"/>
          <w:szCs w:val="20"/>
        </w:rPr>
        <w:t>испетчер по контролю за работой эскалаторов»)</w:t>
      </w: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 xml:space="preserve">Электромеханик по лифтам </w:t>
      </w:r>
    </w:p>
    <w:p w:rsidR="00280B97" w:rsidRPr="00F060DA" w:rsidRDefault="00280B97" w:rsidP="0033172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>Машинист автовышки и автогидроподъемника</w:t>
      </w: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 xml:space="preserve">Машинист крана автомобильного </w:t>
      </w: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Машинист крана автомобильного (</w:t>
      </w:r>
      <w:r w:rsidRPr="00F060DA">
        <w:rPr>
          <w:sz w:val="20"/>
          <w:szCs w:val="20"/>
        </w:rPr>
        <w:t>автомобильный кран-манипулятор</w:t>
      </w:r>
      <w:r>
        <w:rPr>
          <w:sz w:val="20"/>
          <w:szCs w:val="20"/>
        </w:rPr>
        <w:t>)</w:t>
      </w:r>
    </w:p>
    <w:p w:rsidR="00280B97" w:rsidRPr="00F060DA" w:rsidRDefault="00280B97" w:rsidP="007A43D9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>Машинист крана (крановщик)</w:t>
      </w:r>
      <w:r>
        <w:rPr>
          <w:sz w:val="20"/>
          <w:szCs w:val="20"/>
        </w:rPr>
        <w:t xml:space="preserve"> </w:t>
      </w:r>
      <w:r w:rsidRPr="00F060DA">
        <w:rPr>
          <w:sz w:val="20"/>
          <w:szCs w:val="20"/>
        </w:rPr>
        <w:t>мостового, козлового крана</w:t>
      </w: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>Машинист крана (крановщик)</w:t>
      </w:r>
      <w:r>
        <w:rPr>
          <w:sz w:val="20"/>
          <w:szCs w:val="20"/>
        </w:rPr>
        <w:t xml:space="preserve"> </w:t>
      </w:r>
      <w:r w:rsidRPr="00F060DA">
        <w:rPr>
          <w:sz w:val="20"/>
          <w:szCs w:val="20"/>
        </w:rPr>
        <w:t>башенного крана</w:t>
      </w: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>Машинист крана (крановщик)</w:t>
      </w:r>
      <w:r>
        <w:rPr>
          <w:sz w:val="20"/>
          <w:szCs w:val="20"/>
        </w:rPr>
        <w:t xml:space="preserve"> </w:t>
      </w:r>
      <w:r w:rsidRPr="00F060DA">
        <w:rPr>
          <w:sz w:val="20"/>
          <w:szCs w:val="20"/>
        </w:rPr>
        <w:t>монтажного крана</w:t>
      </w:r>
    </w:p>
    <w:p w:rsidR="00280B97" w:rsidRPr="00F060DA" w:rsidRDefault="00280B97" w:rsidP="0033172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>Машинист подъемника строительного</w:t>
      </w:r>
    </w:p>
    <w:p w:rsidR="00280B97" w:rsidRPr="00F060DA" w:rsidRDefault="00280B97" w:rsidP="00331723">
      <w:pPr>
        <w:pStyle w:val="ListParagraph"/>
        <w:widowControl w:val="0"/>
        <w:numPr>
          <w:ilvl w:val="0"/>
          <w:numId w:val="13"/>
        </w:numPr>
        <w:rPr>
          <w:sz w:val="20"/>
          <w:szCs w:val="20"/>
        </w:rPr>
      </w:pPr>
      <w:r w:rsidRPr="00F060DA">
        <w:rPr>
          <w:sz w:val="20"/>
          <w:szCs w:val="20"/>
        </w:rPr>
        <w:t xml:space="preserve">Машинист трубоукладчика </w:t>
      </w:r>
    </w:p>
    <w:p w:rsidR="00280B97" w:rsidRPr="00F6728F" w:rsidRDefault="00280B97" w:rsidP="00331723">
      <w:pPr>
        <w:pStyle w:val="ListParagraph"/>
        <w:numPr>
          <w:ilvl w:val="0"/>
          <w:numId w:val="13"/>
        </w:numPr>
        <w:rPr>
          <w:color w:val="0070C0"/>
          <w:sz w:val="28"/>
          <w:szCs w:val="28"/>
        </w:rPr>
      </w:pPr>
      <w:r w:rsidRPr="00F060DA">
        <w:rPr>
          <w:sz w:val="20"/>
          <w:szCs w:val="20"/>
        </w:rPr>
        <w:t>Электромонтер по ремонту и обслуживанию электрооборудования //повышение квалификации (техническое обслуживание и ремонт электрооборудования грузоподъемных кранов)</w:t>
      </w:r>
    </w:p>
    <w:p w:rsidR="00280B97" w:rsidRDefault="00280B97" w:rsidP="00F6728F">
      <w:pPr>
        <w:rPr>
          <w:color w:val="0070C0"/>
          <w:sz w:val="28"/>
          <w:szCs w:val="28"/>
        </w:rPr>
      </w:pPr>
    </w:p>
    <w:p w:rsidR="00280B97" w:rsidRDefault="00280B97" w:rsidP="00553455">
      <w:pPr>
        <w:rPr>
          <w:b/>
          <w:color w:val="0070C0"/>
          <w:sz w:val="22"/>
          <w:szCs w:val="22"/>
          <w:u w:val="single"/>
          <w:lang w:val="en-US"/>
        </w:rPr>
      </w:pPr>
      <w:r w:rsidRPr="00553455">
        <w:rPr>
          <w:b/>
          <w:color w:val="0070C0"/>
          <w:sz w:val="22"/>
          <w:szCs w:val="22"/>
          <w:u w:val="single"/>
        </w:rPr>
        <w:t>ХИМИЯ</w:t>
      </w:r>
    </w:p>
    <w:p w:rsidR="00280B97" w:rsidRPr="00553455" w:rsidRDefault="00280B97" w:rsidP="00553455">
      <w:pPr>
        <w:rPr>
          <w:b/>
          <w:color w:val="0070C0"/>
          <w:sz w:val="22"/>
          <w:szCs w:val="22"/>
          <w:u w:val="single"/>
          <w:lang w:val="en-US"/>
        </w:rPr>
      </w:pP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>Аппаратчик фильтрации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Сливщик-разливщик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>Аппаратчик вакуум-сушильной установки (ВСУ)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Аппаратчик дезодорации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Аппаратчик мыловарения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>варка хозяйственного и туалетного мыла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>варка хозяйственного мыла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Аппаратчик получения углекислоты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>Аппаратчик рафинации жиров и масел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Водородчик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Гидрогенизаторщик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Заготовщик основы для моющих средств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Машинист холодильных установок (аммиачные или фреоновые) 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Гальваник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Корректировщик ванн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Литейщик на машинах для литья под давлением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Плавильщик 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Травильщик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Аппаратчик приготовления химических растворов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Аппаратчик синтеза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Аппаратчик – экстракторщик 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>Составитель химических растворов</w:t>
      </w:r>
    </w:p>
    <w:p w:rsidR="00280B97" w:rsidRPr="00553455" w:rsidRDefault="00280B97" w:rsidP="00553455">
      <w:pPr>
        <w:pStyle w:val="ListParagraph"/>
        <w:widowControl w:val="0"/>
        <w:numPr>
          <w:ilvl w:val="0"/>
          <w:numId w:val="11"/>
        </w:numPr>
        <w:rPr>
          <w:sz w:val="20"/>
          <w:szCs w:val="20"/>
        </w:rPr>
      </w:pPr>
      <w:r w:rsidRPr="00553455">
        <w:rPr>
          <w:sz w:val="20"/>
          <w:szCs w:val="20"/>
        </w:rPr>
        <w:t xml:space="preserve">Аппаратчик воздухоразделения </w:t>
      </w:r>
    </w:p>
    <w:p w:rsidR="00280B97" w:rsidRPr="00553455" w:rsidRDefault="00280B97" w:rsidP="00553455">
      <w:pPr>
        <w:pStyle w:val="ListParagraph"/>
        <w:numPr>
          <w:ilvl w:val="0"/>
          <w:numId w:val="11"/>
        </w:numPr>
        <w:rPr>
          <w:b/>
          <w:color w:val="0070C0"/>
          <w:sz w:val="20"/>
          <w:szCs w:val="20"/>
          <w:u w:val="single"/>
          <w:lang w:val="en-US"/>
        </w:rPr>
      </w:pPr>
      <w:r w:rsidRPr="00553455">
        <w:rPr>
          <w:sz w:val="20"/>
          <w:szCs w:val="20"/>
        </w:rPr>
        <w:t>Оператор заправочных станций</w:t>
      </w:r>
    </w:p>
    <w:p w:rsidR="00280B97" w:rsidRDefault="00280B97" w:rsidP="00553455">
      <w:pPr>
        <w:rPr>
          <w:b/>
          <w:sz w:val="20"/>
          <w:szCs w:val="20"/>
          <w:lang w:val="en-US"/>
        </w:rPr>
      </w:pPr>
    </w:p>
    <w:p w:rsidR="00280B97" w:rsidRDefault="00280B97" w:rsidP="00553455">
      <w:pPr>
        <w:rPr>
          <w:b/>
          <w:color w:val="0070C0"/>
          <w:sz w:val="22"/>
          <w:szCs w:val="22"/>
          <w:u w:val="single"/>
          <w:lang w:val="en-US"/>
        </w:rPr>
      </w:pPr>
      <w:r w:rsidRPr="00331723">
        <w:rPr>
          <w:b/>
          <w:color w:val="0070C0"/>
          <w:sz w:val="22"/>
          <w:szCs w:val="22"/>
          <w:u w:val="single"/>
        </w:rPr>
        <w:t>РАСТИТЕЛЬНОЕ СЫРЬЕ</w:t>
      </w:r>
    </w:p>
    <w:p w:rsidR="00280B97" w:rsidRDefault="00280B97" w:rsidP="00553455">
      <w:pPr>
        <w:rPr>
          <w:b/>
          <w:color w:val="0070C0"/>
          <w:sz w:val="22"/>
          <w:szCs w:val="22"/>
          <w:u w:val="single"/>
          <w:lang w:val="en-US"/>
        </w:rPr>
      </w:pP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>Аппаратчик обработки зерна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Оператор установки бестарного хранения сырья 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Аппаратчик комбикормового </w:t>
      </w:r>
      <w:r w:rsidRPr="00331723">
        <w:rPr>
          <w:spacing w:val="-20"/>
          <w:sz w:val="20"/>
          <w:szCs w:val="20"/>
        </w:rPr>
        <w:t xml:space="preserve">производства 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Аппаратчик крупяного производства 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>Аппаратчик мукомольного производства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Машинист зерновых погрузочно-разгрузочных машин 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Мельник 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Машинист дробильных установок 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Машинист размольного оборудования 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Машинист рушальных установок 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4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Силосник </w:t>
      </w:r>
    </w:p>
    <w:p w:rsidR="00280B97" w:rsidRPr="00331723" w:rsidRDefault="00280B97" w:rsidP="00331723">
      <w:pPr>
        <w:pStyle w:val="ListParagraph"/>
        <w:numPr>
          <w:ilvl w:val="0"/>
          <w:numId w:val="14"/>
        </w:numPr>
        <w:ind w:hanging="114"/>
        <w:rPr>
          <w:color w:val="0070C0"/>
          <w:sz w:val="22"/>
          <w:szCs w:val="22"/>
          <w:u w:val="single"/>
          <w:lang w:val="en-US"/>
        </w:rPr>
      </w:pPr>
      <w:r w:rsidRPr="00331723">
        <w:rPr>
          <w:sz w:val="20"/>
          <w:szCs w:val="20"/>
        </w:rPr>
        <w:t xml:space="preserve">Составитель смесей </w:t>
      </w:r>
    </w:p>
    <w:p w:rsidR="00280B97" w:rsidRDefault="00280B97" w:rsidP="00331723">
      <w:pPr>
        <w:rPr>
          <w:color w:val="0070C0"/>
          <w:sz w:val="22"/>
          <w:szCs w:val="22"/>
          <w:u w:val="single"/>
          <w:lang w:val="en-US"/>
        </w:rPr>
      </w:pPr>
    </w:p>
    <w:p w:rsidR="00280B97" w:rsidRDefault="00280B97" w:rsidP="00331723">
      <w:pPr>
        <w:rPr>
          <w:b/>
          <w:color w:val="0070C0"/>
          <w:sz w:val="22"/>
          <w:szCs w:val="22"/>
          <w:u w:val="single"/>
          <w:lang w:val="en-US"/>
        </w:rPr>
      </w:pPr>
      <w:r w:rsidRPr="00331723">
        <w:rPr>
          <w:b/>
          <w:color w:val="0070C0"/>
          <w:sz w:val="22"/>
          <w:szCs w:val="22"/>
          <w:u w:val="single"/>
        </w:rPr>
        <w:t>ДРУГИЕ НАПРАВЛЕНИЯ</w:t>
      </w:r>
    </w:p>
    <w:p w:rsidR="00280B97" w:rsidRDefault="00280B97" w:rsidP="00331723">
      <w:pPr>
        <w:rPr>
          <w:b/>
          <w:color w:val="0070C0"/>
          <w:sz w:val="22"/>
          <w:szCs w:val="22"/>
          <w:u w:val="single"/>
          <w:lang w:val="en-US"/>
        </w:rPr>
      </w:pPr>
    </w:p>
    <w:p w:rsidR="00280B97" w:rsidRPr="00331723" w:rsidRDefault="00280B97" w:rsidP="00331723">
      <w:pPr>
        <w:pStyle w:val="ListParagraph"/>
        <w:widowControl w:val="0"/>
        <w:numPr>
          <w:ilvl w:val="0"/>
          <w:numId w:val="15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>Оператор монтажного поршневого пистолета ПЦ-84 (ПЦ-52)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5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>Производство работ по транспортированию опасных веществ железнодорожным транспортом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5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>Работы на объектах и в охранных зонах магистральных трубопроводов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5"/>
        </w:numPr>
        <w:ind w:hanging="114"/>
        <w:rPr>
          <w:color w:val="FFFFFF"/>
          <w:sz w:val="20"/>
          <w:szCs w:val="20"/>
        </w:rPr>
      </w:pPr>
      <w:r w:rsidRPr="00331723">
        <w:rPr>
          <w:sz w:val="20"/>
          <w:szCs w:val="20"/>
        </w:rPr>
        <w:t>Слесарь</w:t>
      </w:r>
      <w:r>
        <w:rPr>
          <w:sz w:val="20"/>
          <w:szCs w:val="20"/>
        </w:rPr>
        <w:t>-ремонтник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5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 xml:space="preserve">- по ремонту и обслуживанию котельных установок и вспомогательного оборудования  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5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>- по техническому обслуживанию и ремонту грузоподъемных машин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5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>- по ремонту оборудования тепловых сетей</w:t>
      </w:r>
    </w:p>
    <w:p w:rsidR="00280B97" w:rsidRPr="00331723" w:rsidRDefault="00280B97" w:rsidP="00331723">
      <w:pPr>
        <w:pStyle w:val="ListParagraph"/>
        <w:widowControl w:val="0"/>
        <w:numPr>
          <w:ilvl w:val="0"/>
          <w:numId w:val="15"/>
        </w:numPr>
        <w:ind w:hanging="114"/>
        <w:rPr>
          <w:sz w:val="20"/>
          <w:szCs w:val="20"/>
        </w:rPr>
      </w:pPr>
      <w:r w:rsidRPr="00331723">
        <w:rPr>
          <w:sz w:val="20"/>
          <w:szCs w:val="20"/>
        </w:rPr>
        <w:t>- по ремонту технологических установок</w:t>
      </w:r>
    </w:p>
    <w:p w:rsidR="00280B97" w:rsidRPr="00182538" w:rsidRDefault="00280B97" w:rsidP="00331723">
      <w:pPr>
        <w:pStyle w:val="ListParagraph"/>
        <w:numPr>
          <w:ilvl w:val="0"/>
          <w:numId w:val="15"/>
        </w:numPr>
        <w:ind w:hanging="114"/>
        <w:rPr>
          <w:color w:val="0070C0"/>
          <w:sz w:val="22"/>
          <w:szCs w:val="22"/>
          <w:u w:val="single"/>
          <w:lang w:val="en-US"/>
        </w:rPr>
      </w:pPr>
      <w:r w:rsidRPr="00331723">
        <w:rPr>
          <w:sz w:val="20"/>
          <w:szCs w:val="20"/>
        </w:rPr>
        <w:t>Монтажник стальных и железобетонных конструкций</w:t>
      </w:r>
    </w:p>
    <w:p w:rsidR="00280B97" w:rsidRDefault="00280B97" w:rsidP="00182538">
      <w:pPr>
        <w:rPr>
          <w:color w:val="0070C0"/>
          <w:sz w:val="22"/>
          <w:szCs w:val="22"/>
          <w:u w:val="single"/>
          <w:lang w:val="en-US"/>
        </w:rPr>
      </w:pPr>
    </w:p>
    <w:p w:rsidR="00280B97" w:rsidRDefault="00280B97" w:rsidP="00182538">
      <w:pPr>
        <w:rPr>
          <w:color w:val="0070C0"/>
          <w:sz w:val="22"/>
          <w:szCs w:val="22"/>
          <w:u w:val="single"/>
          <w:lang w:val="en-US"/>
        </w:rPr>
      </w:pPr>
    </w:p>
    <w:p w:rsidR="00280B97" w:rsidRDefault="00280B97" w:rsidP="00182538">
      <w:pPr>
        <w:rPr>
          <w:color w:val="0070C0"/>
          <w:sz w:val="22"/>
          <w:szCs w:val="22"/>
          <w:u w:val="single"/>
          <w:lang w:val="en-US"/>
        </w:rPr>
      </w:pPr>
    </w:p>
    <w:p w:rsidR="00280B97" w:rsidRDefault="00280B97" w:rsidP="00182538">
      <w:pPr>
        <w:pStyle w:val="TOCHeading"/>
      </w:pPr>
    </w:p>
    <w:p w:rsidR="00280B97" w:rsidRPr="00182538" w:rsidRDefault="00280B97" w:rsidP="00182538">
      <w:pPr>
        <w:rPr>
          <w:color w:val="0070C0"/>
          <w:sz w:val="22"/>
          <w:szCs w:val="22"/>
          <w:u w:val="single"/>
        </w:rPr>
      </w:pPr>
    </w:p>
    <w:sectPr w:rsidR="00280B97" w:rsidRPr="00182538" w:rsidSect="0062535E">
      <w:headerReference w:type="default" r:id="rId9"/>
      <w:pgSz w:w="11906" w:h="16838"/>
      <w:pgMar w:top="12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97" w:rsidRDefault="00280B97" w:rsidP="00366DCD">
      <w:r>
        <w:separator/>
      </w:r>
    </w:p>
  </w:endnote>
  <w:endnote w:type="continuationSeparator" w:id="0">
    <w:p w:rsidR="00280B97" w:rsidRDefault="00280B97" w:rsidP="0036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97" w:rsidRDefault="00280B97" w:rsidP="00366DCD">
      <w:r>
        <w:separator/>
      </w:r>
    </w:p>
  </w:footnote>
  <w:footnote w:type="continuationSeparator" w:id="0">
    <w:p w:rsidR="00280B97" w:rsidRDefault="00280B97" w:rsidP="00366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97" w:rsidRDefault="00280B97">
    <w:pPr>
      <w:pStyle w:val="Header"/>
      <w:jc w:val="right"/>
    </w:pPr>
    <w:fldSimple w:instr=" PAGE   \* MERGEFORMAT ">
      <w:r>
        <w:rPr>
          <w:noProof/>
        </w:rPr>
        <w:t>12</w:t>
      </w:r>
    </w:fldSimple>
  </w:p>
  <w:p w:rsidR="00280B97" w:rsidRDefault="00280B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6DF"/>
    <w:multiLevelType w:val="hybridMultilevel"/>
    <w:tmpl w:val="C916E9E2"/>
    <w:lvl w:ilvl="0" w:tplc="9F923E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556C4"/>
    <w:multiLevelType w:val="hybridMultilevel"/>
    <w:tmpl w:val="4A96D94A"/>
    <w:lvl w:ilvl="0" w:tplc="A8F8A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300292D"/>
    <w:multiLevelType w:val="hybridMultilevel"/>
    <w:tmpl w:val="C596871E"/>
    <w:lvl w:ilvl="0" w:tplc="B18E22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D3FA6"/>
    <w:multiLevelType w:val="hybridMultilevel"/>
    <w:tmpl w:val="10CCC284"/>
    <w:lvl w:ilvl="0" w:tplc="638AF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905873"/>
    <w:multiLevelType w:val="hybridMultilevel"/>
    <w:tmpl w:val="E996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543A0"/>
    <w:multiLevelType w:val="hybridMultilevel"/>
    <w:tmpl w:val="4042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6950"/>
    <w:multiLevelType w:val="hybridMultilevel"/>
    <w:tmpl w:val="FE4685A0"/>
    <w:lvl w:ilvl="0" w:tplc="638AF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720E7"/>
    <w:multiLevelType w:val="hybridMultilevel"/>
    <w:tmpl w:val="FD8C6CE8"/>
    <w:lvl w:ilvl="0" w:tplc="FECC8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5C879EA"/>
    <w:multiLevelType w:val="hybridMultilevel"/>
    <w:tmpl w:val="97D66C0A"/>
    <w:lvl w:ilvl="0" w:tplc="B18E22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2F2A71"/>
    <w:multiLevelType w:val="hybridMultilevel"/>
    <w:tmpl w:val="B1F8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E0010"/>
    <w:multiLevelType w:val="hybridMultilevel"/>
    <w:tmpl w:val="FD12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242906"/>
    <w:multiLevelType w:val="hybridMultilevel"/>
    <w:tmpl w:val="ED8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073EF"/>
    <w:multiLevelType w:val="hybridMultilevel"/>
    <w:tmpl w:val="C9B6D8F4"/>
    <w:lvl w:ilvl="0" w:tplc="964A1C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C1EC0"/>
    <w:multiLevelType w:val="hybridMultilevel"/>
    <w:tmpl w:val="D2B29456"/>
    <w:lvl w:ilvl="0" w:tplc="B18E22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6B3B63"/>
    <w:multiLevelType w:val="hybridMultilevel"/>
    <w:tmpl w:val="DEDC60A6"/>
    <w:lvl w:ilvl="0" w:tplc="50204F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D11"/>
    <w:rsid w:val="000248B8"/>
    <w:rsid w:val="0002510F"/>
    <w:rsid w:val="00057BFA"/>
    <w:rsid w:val="0006267B"/>
    <w:rsid w:val="000F0753"/>
    <w:rsid w:val="00176314"/>
    <w:rsid w:val="001801F2"/>
    <w:rsid w:val="00182538"/>
    <w:rsid w:val="00280B97"/>
    <w:rsid w:val="002C6B01"/>
    <w:rsid w:val="002D1221"/>
    <w:rsid w:val="002E442A"/>
    <w:rsid w:val="00331723"/>
    <w:rsid w:val="00332EB8"/>
    <w:rsid w:val="00366DCD"/>
    <w:rsid w:val="003B7E13"/>
    <w:rsid w:val="003C3CD7"/>
    <w:rsid w:val="00440A8C"/>
    <w:rsid w:val="00477488"/>
    <w:rsid w:val="004B2365"/>
    <w:rsid w:val="004D6AA2"/>
    <w:rsid w:val="005270E4"/>
    <w:rsid w:val="00553455"/>
    <w:rsid w:val="00567D67"/>
    <w:rsid w:val="00587D11"/>
    <w:rsid w:val="005A7FFD"/>
    <w:rsid w:val="005B57B3"/>
    <w:rsid w:val="005C6CC0"/>
    <w:rsid w:val="005F1C51"/>
    <w:rsid w:val="0062535E"/>
    <w:rsid w:val="00640D84"/>
    <w:rsid w:val="00696570"/>
    <w:rsid w:val="006A2ABC"/>
    <w:rsid w:val="007028CA"/>
    <w:rsid w:val="00722FD3"/>
    <w:rsid w:val="007A43D9"/>
    <w:rsid w:val="007F5C28"/>
    <w:rsid w:val="00881569"/>
    <w:rsid w:val="00887272"/>
    <w:rsid w:val="008A3F51"/>
    <w:rsid w:val="008C00B1"/>
    <w:rsid w:val="00932B9C"/>
    <w:rsid w:val="00951E4D"/>
    <w:rsid w:val="00973AFD"/>
    <w:rsid w:val="009A2A7A"/>
    <w:rsid w:val="009B7294"/>
    <w:rsid w:val="009F72EA"/>
    <w:rsid w:val="00A27A7D"/>
    <w:rsid w:val="00A65B77"/>
    <w:rsid w:val="00A66680"/>
    <w:rsid w:val="00AC3752"/>
    <w:rsid w:val="00AC39DA"/>
    <w:rsid w:val="00AD3CED"/>
    <w:rsid w:val="00AF74ED"/>
    <w:rsid w:val="00B67232"/>
    <w:rsid w:val="00B903C8"/>
    <w:rsid w:val="00BC776D"/>
    <w:rsid w:val="00C53608"/>
    <w:rsid w:val="00C57E2F"/>
    <w:rsid w:val="00CC6772"/>
    <w:rsid w:val="00CD0376"/>
    <w:rsid w:val="00D049DA"/>
    <w:rsid w:val="00D112EE"/>
    <w:rsid w:val="00DE2365"/>
    <w:rsid w:val="00DF1C33"/>
    <w:rsid w:val="00DF4826"/>
    <w:rsid w:val="00E17E78"/>
    <w:rsid w:val="00E71982"/>
    <w:rsid w:val="00E85E4B"/>
    <w:rsid w:val="00E95D17"/>
    <w:rsid w:val="00E96828"/>
    <w:rsid w:val="00ED3A15"/>
    <w:rsid w:val="00EE106E"/>
    <w:rsid w:val="00EE5C01"/>
    <w:rsid w:val="00F00283"/>
    <w:rsid w:val="00F060DA"/>
    <w:rsid w:val="00F42909"/>
    <w:rsid w:val="00F52D6B"/>
    <w:rsid w:val="00F6728F"/>
    <w:rsid w:val="00F756EB"/>
    <w:rsid w:val="00F8130E"/>
    <w:rsid w:val="00F8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87D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A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5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25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2538"/>
    <w:pPr>
      <w:keepNext/>
      <w:spacing w:before="240" w:after="60"/>
      <w:outlineLvl w:val="3"/>
    </w:pPr>
    <w:rPr>
      <w:b/>
      <w:bCs/>
      <w:sz w:val="32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A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253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253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2538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-1">
    <w:name w:val="Олимп-1"/>
    <w:basedOn w:val="Title"/>
    <w:next w:val="Normal"/>
    <w:link w:val="-10"/>
    <w:uiPriority w:val="99"/>
    <w:rsid w:val="00AD3CED"/>
    <w:pPr>
      <w:pBdr>
        <w:bottom w:val="none" w:sz="0" w:space="0" w:color="auto"/>
      </w:pBdr>
      <w:spacing w:before="240" w:after="60" w:line="276" w:lineRule="auto"/>
      <w:ind w:left="-426"/>
      <w:contextualSpacing w:val="0"/>
      <w:jc w:val="both"/>
      <w:outlineLvl w:val="0"/>
    </w:pPr>
    <w:rPr>
      <w:rFonts w:ascii="Arial" w:hAnsi="Arial" w:cs="Arial"/>
      <w:b/>
      <w:bCs/>
      <w:color w:val="002060"/>
      <w:spacing w:val="0"/>
      <w:sz w:val="28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D3C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D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-10">
    <w:name w:val="Олимп-1 Знак"/>
    <w:basedOn w:val="TitleChar"/>
    <w:link w:val="-1"/>
    <w:uiPriority w:val="99"/>
    <w:locked/>
    <w:rsid w:val="00AD3CED"/>
    <w:rPr>
      <w:rFonts w:ascii="Arial" w:hAnsi="Arial" w:cs="Arial"/>
      <w:b/>
      <w:bCs/>
      <w:color w:val="002060"/>
      <w:sz w:val="20"/>
      <w:szCs w:val="20"/>
      <w:lang w:eastAsia="ru-RU"/>
    </w:rPr>
  </w:style>
  <w:style w:type="paragraph" w:customStyle="1" w:styleId="1">
    <w:name w:val="Олимп1"/>
    <w:basedOn w:val="Heading1"/>
    <w:next w:val="Normal"/>
    <w:uiPriority w:val="99"/>
    <w:rsid w:val="006A2ABC"/>
    <w:pPr>
      <w:keepLines w:val="0"/>
      <w:spacing w:before="240" w:after="60"/>
    </w:pPr>
    <w:rPr>
      <w:rFonts w:ascii="Arial" w:hAnsi="Arial"/>
      <w:color w:val="auto"/>
      <w:kern w:val="32"/>
      <w:szCs w:val="32"/>
    </w:rPr>
  </w:style>
  <w:style w:type="paragraph" w:customStyle="1" w:styleId="2">
    <w:name w:val="Олимп2"/>
    <w:basedOn w:val="Subtitle"/>
    <w:uiPriority w:val="99"/>
    <w:rsid w:val="006A2ABC"/>
    <w:pPr>
      <w:numPr>
        <w:ilvl w:val="0"/>
      </w:numPr>
      <w:spacing w:after="60"/>
      <w:jc w:val="center"/>
      <w:outlineLvl w:val="1"/>
    </w:pPr>
    <w:rPr>
      <w:rFonts w:ascii="Arial" w:hAnsi="Arial" w:cs="Arial"/>
      <w:b/>
      <w:i w:val="0"/>
      <w:iCs w:val="0"/>
      <w:color w:val="auto"/>
      <w:spacing w:val="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2AB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2AB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3">
    <w:name w:val="Олимп3"/>
    <w:basedOn w:val="Title"/>
    <w:uiPriority w:val="99"/>
    <w:rsid w:val="003C3CD7"/>
    <w:pPr>
      <w:pBdr>
        <w:bottom w:val="none" w:sz="0" w:space="0" w:color="auto"/>
      </w:pBdr>
      <w:spacing w:before="240" w:after="60" w:line="276" w:lineRule="auto"/>
      <w:contextualSpacing w:val="0"/>
      <w:jc w:val="both"/>
      <w:outlineLvl w:val="0"/>
    </w:pPr>
    <w:rPr>
      <w:rFonts w:ascii="Arial" w:hAnsi="Arial" w:cs="Arial"/>
      <w:b/>
      <w:bCs/>
      <w:color w:val="002060"/>
      <w:spacing w:val="0"/>
      <w:sz w:val="44"/>
      <w:szCs w:val="32"/>
    </w:rPr>
  </w:style>
  <w:style w:type="table" w:styleId="TableGrid">
    <w:name w:val="Table Grid"/>
    <w:basedOn w:val="TableNormal"/>
    <w:uiPriority w:val="99"/>
    <w:rsid w:val="00587D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7D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F5C28"/>
    <w:rPr>
      <w:rFonts w:cs="Times New Roman"/>
    </w:rPr>
  </w:style>
  <w:style w:type="character" w:styleId="Strong">
    <w:name w:val="Strong"/>
    <w:basedOn w:val="DefaultParagraphFont"/>
    <w:uiPriority w:val="99"/>
    <w:qFormat/>
    <w:rsid w:val="00C57E2F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99"/>
    <w:qFormat/>
    <w:rsid w:val="004B2365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2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365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Normal"/>
    <w:link w:val="11"/>
    <w:uiPriority w:val="99"/>
    <w:rsid w:val="004B2365"/>
    <w:pPr>
      <w:tabs>
        <w:tab w:val="left" w:pos="3555"/>
      </w:tabs>
      <w:autoSpaceDE w:val="0"/>
      <w:autoSpaceDN w:val="0"/>
      <w:adjustRightInd w:val="0"/>
      <w:spacing w:after="200" w:line="276" w:lineRule="auto"/>
    </w:pPr>
    <w:rPr>
      <w:b/>
      <w:color w:val="000000"/>
      <w:sz w:val="32"/>
      <w:szCs w:val="32"/>
      <w:u w:val="single"/>
    </w:rPr>
  </w:style>
  <w:style w:type="paragraph" w:customStyle="1" w:styleId="a">
    <w:name w:val="ОГЛАВКА"/>
    <w:basedOn w:val="ListParagraph"/>
    <w:next w:val="Subtitle"/>
    <w:link w:val="a0"/>
    <w:autoRedefine/>
    <w:uiPriority w:val="99"/>
    <w:rsid w:val="00182538"/>
    <w:rPr>
      <w:b/>
      <w:sz w:val="32"/>
      <w:u w:val="single"/>
    </w:rPr>
  </w:style>
  <w:style w:type="character" w:customStyle="1" w:styleId="11">
    <w:name w:val="Стиль1 Знак"/>
    <w:basedOn w:val="DefaultParagraphFont"/>
    <w:link w:val="10"/>
    <w:uiPriority w:val="99"/>
    <w:locked/>
    <w:rsid w:val="004B2365"/>
    <w:rPr>
      <w:rFonts w:ascii="Times New Roman" w:hAnsi="Times New Roman" w:cs="Times New Roman"/>
      <w:b/>
      <w:color w:val="000000"/>
      <w:sz w:val="32"/>
      <w:szCs w:val="32"/>
      <w:u w:val="single"/>
      <w:lang w:eastAsia="ru-RU"/>
    </w:rPr>
  </w:style>
  <w:style w:type="character" w:customStyle="1" w:styleId="a0">
    <w:name w:val="ОГЛАВКА Знак"/>
    <w:basedOn w:val="11"/>
    <w:link w:val="a"/>
    <w:uiPriority w:val="99"/>
    <w:locked/>
    <w:rsid w:val="00182538"/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82538"/>
    <w:pPr>
      <w:spacing w:after="100"/>
    </w:pPr>
  </w:style>
  <w:style w:type="character" w:styleId="Hyperlink">
    <w:name w:val="Hyperlink"/>
    <w:basedOn w:val="DefaultParagraphFont"/>
    <w:uiPriority w:val="99"/>
    <w:rsid w:val="0018253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CD037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CD037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66D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DC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66D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DC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2535E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F672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bitur.tu-bryansk.ru/upload/iblock/ab6/imag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14</Pages>
  <Words>3804</Words>
  <Characters>21685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Бойкова</cp:lastModifiedBy>
  <cp:revision>35</cp:revision>
  <dcterms:created xsi:type="dcterms:W3CDTF">2017-11-07T09:07:00Z</dcterms:created>
  <dcterms:modified xsi:type="dcterms:W3CDTF">2019-01-09T07:39:00Z</dcterms:modified>
</cp:coreProperties>
</file>